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155C" w14:textId="77777777" w:rsidR="00612125" w:rsidRDefault="00612125" w:rsidP="00E57B92">
      <w:pPr>
        <w:pStyle w:val="titul"/>
        <w:rPr>
          <w:u w:val="single"/>
        </w:rPr>
      </w:pPr>
      <w:bookmarkStart w:id="0" w:name="_Hlk127415413"/>
    </w:p>
    <w:p w14:paraId="152AC548" w14:textId="184299F5" w:rsidR="00E57B92" w:rsidRPr="00E57B92" w:rsidRDefault="00E57B92" w:rsidP="00E57B92">
      <w:pPr>
        <w:pStyle w:val="titul"/>
        <w:rPr>
          <w:u w:val="single"/>
        </w:rPr>
      </w:pPr>
      <w:r w:rsidRPr="00E57B92">
        <w:rPr>
          <w:u w:val="single"/>
        </w:rPr>
        <w:t xml:space="preserve">                                                                                                                Občina Renče – Vogrsko                                                                            </w:t>
      </w:r>
    </w:p>
    <w:p w14:paraId="24DF0E56" w14:textId="77777777" w:rsidR="00E57B92" w:rsidRPr="00E57B92" w:rsidRDefault="00E57B92" w:rsidP="00E57B92">
      <w:pPr>
        <w:pStyle w:val="titul"/>
      </w:pPr>
      <w:r w:rsidRPr="00E57B92">
        <w:rPr>
          <w:noProof/>
        </w:rPr>
        <w:drawing>
          <wp:anchor distT="0" distB="0" distL="114300" distR="114300" simplePos="0" relativeHeight="251659264" behindDoc="1" locked="0" layoutInCell="1" allowOverlap="1" wp14:anchorId="57CBFE6F" wp14:editId="47ECCC94">
            <wp:simplePos x="0" y="0"/>
            <wp:positionH relativeFrom="column">
              <wp:posOffset>872490</wp:posOffset>
            </wp:positionH>
            <wp:positionV relativeFrom="paragraph">
              <wp:posOffset>175895</wp:posOffset>
            </wp:positionV>
            <wp:extent cx="87630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30" y="21044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57B92">
        <w:t xml:space="preserve">                                   </w:t>
      </w:r>
    </w:p>
    <w:p w14:paraId="1C35AF0B" w14:textId="77777777" w:rsidR="00E57B92" w:rsidRPr="00E57B92" w:rsidRDefault="00E57B92" w:rsidP="00E57B92">
      <w:pPr>
        <w:pStyle w:val="titul"/>
      </w:pPr>
    </w:p>
    <w:p w14:paraId="5288FC81" w14:textId="77777777" w:rsidR="00E57B92" w:rsidRPr="00E57B92" w:rsidRDefault="00E57B92" w:rsidP="00E57B92">
      <w:pPr>
        <w:pStyle w:val="titul"/>
        <w:ind w:firstLine="708"/>
        <w:jc w:val="center"/>
      </w:pPr>
      <w:r w:rsidRPr="00E57B92">
        <w:t>KRAJEVNA SKUPNOST</w:t>
      </w:r>
    </w:p>
    <w:p w14:paraId="6C4BD3F3" w14:textId="77777777" w:rsidR="00E57B92" w:rsidRPr="00E57B92" w:rsidRDefault="00E57B92" w:rsidP="00E57B92">
      <w:pPr>
        <w:pStyle w:val="titul"/>
        <w:ind w:firstLine="708"/>
        <w:jc w:val="center"/>
      </w:pPr>
      <w:r w:rsidRPr="00E57B92">
        <w:t>BUKOVICA – VOLČJA DRAGA</w:t>
      </w:r>
    </w:p>
    <w:p w14:paraId="340F117B" w14:textId="77777777" w:rsidR="00E57B92" w:rsidRPr="00E57B92" w:rsidRDefault="001F6612" w:rsidP="00E57B92">
      <w:pPr>
        <w:pStyle w:val="titul"/>
        <w:ind w:left="2124" w:firstLine="708"/>
        <w:jc w:val="center"/>
      </w:pPr>
      <w:r>
        <w:t>Bukovica 43, 5293 Volčja Draga</w:t>
      </w:r>
    </w:p>
    <w:p w14:paraId="411E6D6E" w14:textId="77777777" w:rsidR="00E57B92" w:rsidRPr="00E57B92" w:rsidRDefault="00E57B92" w:rsidP="00E57B92">
      <w:pPr>
        <w:pStyle w:val="titul"/>
      </w:pPr>
    </w:p>
    <w:p w14:paraId="4758F552" w14:textId="77777777" w:rsidR="00E57B92" w:rsidRPr="00E57B92" w:rsidRDefault="00E57B92" w:rsidP="00E57B92">
      <w:pPr>
        <w:pStyle w:val="titul"/>
      </w:pPr>
    </w:p>
    <w:bookmarkEnd w:id="0"/>
    <w:p w14:paraId="432604EA" w14:textId="77777777" w:rsidR="000C791A" w:rsidRDefault="000C791A" w:rsidP="00CE3C95">
      <w:pPr>
        <w:rPr>
          <w:sz w:val="20"/>
          <w:szCs w:val="20"/>
        </w:rPr>
      </w:pPr>
    </w:p>
    <w:p w14:paraId="60CCF029" w14:textId="2BB7BEF8" w:rsidR="00CE3C95" w:rsidRPr="007952D3" w:rsidRDefault="00CE3C95" w:rsidP="00CE3C95">
      <w:pPr>
        <w:rPr>
          <w:sz w:val="20"/>
          <w:szCs w:val="20"/>
        </w:rPr>
      </w:pPr>
      <w:r w:rsidRPr="007952D3">
        <w:rPr>
          <w:sz w:val="20"/>
          <w:szCs w:val="20"/>
        </w:rPr>
        <w:t>Datum:</w:t>
      </w:r>
      <w:r w:rsidR="00DC7C48">
        <w:rPr>
          <w:sz w:val="20"/>
          <w:szCs w:val="20"/>
        </w:rPr>
        <w:t xml:space="preserve"> </w:t>
      </w:r>
      <w:r w:rsidRPr="007952D3">
        <w:rPr>
          <w:sz w:val="20"/>
          <w:szCs w:val="20"/>
        </w:rPr>
        <w:t xml:space="preserve"> </w:t>
      </w:r>
      <w:r w:rsidR="006F1D2A">
        <w:rPr>
          <w:sz w:val="20"/>
          <w:szCs w:val="20"/>
        </w:rPr>
        <w:t>1</w:t>
      </w:r>
      <w:r w:rsidR="002A1F0A">
        <w:rPr>
          <w:sz w:val="20"/>
          <w:szCs w:val="20"/>
        </w:rPr>
        <w:t>.</w:t>
      </w:r>
      <w:r w:rsidR="005D35FE">
        <w:rPr>
          <w:sz w:val="20"/>
          <w:szCs w:val="20"/>
        </w:rPr>
        <w:t xml:space="preserve"> </w:t>
      </w:r>
      <w:r w:rsidR="00584A8F">
        <w:rPr>
          <w:sz w:val="20"/>
          <w:szCs w:val="20"/>
        </w:rPr>
        <w:t>1</w:t>
      </w:r>
      <w:r w:rsidR="00AD0520">
        <w:rPr>
          <w:sz w:val="20"/>
          <w:szCs w:val="20"/>
        </w:rPr>
        <w:t>1</w:t>
      </w:r>
      <w:r w:rsidR="002560EE">
        <w:rPr>
          <w:sz w:val="20"/>
          <w:szCs w:val="20"/>
        </w:rPr>
        <w:t>. 20</w:t>
      </w:r>
      <w:r w:rsidR="00935190">
        <w:rPr>
          <w:sz w:val="20"/>
          <w:szCs w:val="20"/>
        </w:rPr>
        <w:t>2</w:t>
      </w:r>
      <w:r w:rsidR="00555D31">
        <w:rPr>
          <w:sz w:val="20"/>
          <w:szCs w:val="20"/>
        </w:rPr>
        <w:t>3</w:t>
      </w:r>
    </w:p>
    <w:p w14:paraId="312651A7" w14:textId="77777777" w:rsidR="00CE3C95" w:rsidRPr="00DA16D0" w:rsidRDefault="00CE3C95">
      <w:pPr>
        <w:pStyle w:val="vabilo"/>
        <w:rPr>
          <w:sz w:val="32"/>
          <w:szCs w:val="32"/>
        </w:rPr>
      </w:pPr>
      <w:r w:rsidRPr="00DA16D0">
        <w:rPr>
          <w:sz w:val="32"/>
          <w:szCs w:val="32"/>
        </w:rPr>
        <w:t>VABILO</w:t>
      </w:r>
    </w:p>
    <w:p w14:paraId="261737B4" w14:textId="46768C7B" w:rsidR="004639B1" w:rsidRPr="00DA16D0" w:rsidRDefault="00CE3C95" w:rsidP="00EF454E">
      <w:pPr>
        <w:pStyle w:val="Telobesedila"/>
        <w:jc w:val="center"/>
        <w:rPr>
          <w:b/>
          <w:bCs/>
        </w:rPr>
      </w:pPr>
      <w:r w:rsidRPr="00DA16D0">
        <w:rPr>
          <w:b/>
        </w:rPr>
        <w:t xml:space="preserve">Na podlagi </w:t>
      </w:r>
      <w:r w:rsidR="000A4CA9" w:rsidRPr="00DA16D0">
        <w:rPr>
          <w:b/>
        </w:rPr>
        <w:t>76</w:t>
      </w:r>
      <w:r w:rsidRPr="00DA16D0">
        <w:rPr>
          <w:b/>
        </w:rPr>
        <w:t xml:space="preserve">. člena statuta </w:t>
      </w:r>
      <w:r w:rsidR="000A4CA9" w:rsidRPr="00DA16D0">
        <w:rPr>
          <w:b/>
        </w:rPr>
        <w:t>Občine Renče-Vogrsko</w:t>
      </w:r>
      <w:r w:rsidR="00787EEA" w:rsidRPr="00DA16D0">
        <w:rPr>
          <w:b/>
        </w:rPr>
        <w:t xml:space="preserve"> </w:t>
      </w:r>
      <w:r w:rsidR="00EE78A2" w:rsidRPr="00DA16D0">
        <w:rPr>
          <w:b/>
        </w:rPr>
        <w:t>s</w:t>
      </w:r>
      <w:r w:rsidRPr="00DA16D0">
        <w:rPr>
          <w:b/>
          <w:bCs/>
        </w:rPr>
        <w:t xml:space="preserve">klicujem </w:t>
      </w:r>
      <w:r w:rsidR="006F1D2A" w:rsidRPr="00DA16D0">
        <w:rPr>
          <w:b/>
          <w:bCs/>
        </w:rPr>
        <w:t>10</w:t>
      </w:r>
      <w:r w:rsidR="00A34EA1" w:rsidRPr="00DA16D0">
        <w:rPr>
          <w:b/>
          <w:bCs/>
        </w:rPr>
        <w:t>.</w:t>
      </w:r>
      <w:r w:rsidRPr="00DA16D0">
        <w:rPr>
          <w:b/>
          <w:bCs/>
        </w:rPr>
        <w:t xml:space="preserve"> redno sejo </w:t>
      </w:r>
    </w:p>
    <w:p w14:paraId="63C0CB88" w14:textId="77777777" w:rsidR="00CE3C95" w:rsidRPr="00DA16D0" w:rsidRDefault="00CE3C95" w:rsidP="00EF454E">
      <w:pPr>
        <w:pStyle w:val="Telobesedila"/>
        <w:jc w:val="center"/>
      </w:pPr>
      <w:r w:rsidRPr="00DA16D0">
        <w:rPr>
          <w:b/>
          <w:bCs/>
        </w:rPr>
        <w:t>Sveta KS Bukovica-Volčja Draga, ki bo</w:t>
      </w:r>
    </w:p>
    <w:p w14:paraId="764D03C2" w14:textId="77777777" w:rsidR="00CE3C95" w:rsidRPr="00DA16D0" w:rsidRDefault="00CE3C95"/>
    <w:p w14:paraId="03962423" w14:textId="0B26C536" w:rsidR="00CE3C95" w:rsidRPr="00DA16D0" w:rsidRDefault="00CE3C95">
      <w:pPr>
        <w:jc w:val="center"/>
        <w:rPr>
          <w:b/>
          <w:bCs/>
        </w:rPr>
      </w:pPr>
      <w:r w:rsidRPr="00DA16D0">
        <w:rPr>
          <w:b/>
          <w:bCs/>
        </w:rPr>
        <w:t xml:space="preserve">v </w:t>
      </w:r>
      <w:r w:rsidR="004B0569" w:rsidRPr="00DA16D0">
        <w:rPr>
          <w:b/>
          <w:bCs/>
        </w:rPr>
        <w:t xml:space="preserve"> </w:t>
      </w:r>
      <w:r w:rsidR="00584A8F" w:rsidRPr="00DA16D0">
        <w:rPr>
          <w:b/>
          <w:bCs/>
        </w:rPr>
        <w:t>sredo</w:t>
      </w:r>
      <w:r w:rsidR="0091679A" w:rsidRPr="00DA16D0">
        <w:rPr>
          <w:b/>
          <w:bCs/>
        </w:rPr>
        <w:t xml:space="preserve"> </w:t>
      </w:r>
      <w:r w:rsidR="006F1D2A" w:rsidRPr="00DA16D0">
        <w:rPr>
          <w:b/>
          <w:bCs/>
        </w:rPr>
        <w:t>21</w:t>
      </w:r>
      <w:r w:rsidR="0091679A" w:rsidRPr="00DA16D0">
        <w:rPr>
          <w:b/>
          <w:bCs/>
        </w:rPr>
        <w:t>.</w:t>
      </w:r>
      <w:r w:rsidR="004639B1" w:rsidRPr="00DA16D0">
        <w:rPr>
          <w:b/>
          <w:bCs/>
        </w:rPr>
        <w:t xml:space="preserve"> </w:t>
      </w:r>
      <w:r w:rsidR="006F1D2A" w:rsidRPr="00DA16D0">
        <w:rPr>
          <w:b/>
          <w:bCs/>
        </w:rPr>
        <w:t>2</w:t>
      </w:r>
      <w:r w:rsidR="004E086F" w:rsidRPr="00DA16D0">
        <w:rPr>
          <w:b/>
          <w:bCs/>
        </w:rPr>
        <w:t xml:space="preserve">. </w:t>
      </w:r>
      <w:r w:rsidRPr="00DA16D0">
        <w:rPr>
          <w:b/>
          <w:bCs/>
        </w:rPr>
        <w:t>20</w:t>
      </w:r>
      <w:r w:rsidR="00E13A45" w:rsidRPr="00DA16D0">
        <w:rPr>
          <w:b/>
          <w:bCs/>
        </w:rPr>
        <w:t>2</w:t>
      </w:r>
      <w:r w:rsidR="006F1D2A" w:rsidRPr="00DA16D0">
        <w:rPr>
          <w:b/>
          <w:bCs/>
        </w:rPr>
        <w:t>4</w:t>
      </w:r>
      <w:r w:rsidRPr="00DA16D0">
        <w:rPr>
          <w:b/>
          <w:bCs/>
        </w:rPr>
        <w:t xml:space="preserve"> ob </w:t>
      </w:r>
      <w:r w:rsidR="0091679A" w:rsidRPr="00DA16D0">
        <w:rPr>
          <w:b/>
          <w:bCs/>
        </w:rPr>
        <w:t>20</w:t>
      </w:r>
      <w:r w:rsidRPr="00DA16D0">
        <w:rPr>
          <w:b/>
          <w:bCs/>
        </w:rPr>
        <w:t>.</w:t>
      </w:r>
      <w:r w:rsidR="004A3591" w:rsidRPr="00DA16D0">
        <w:rPr>
          <w:b/>
          <w:bCs/>
        </w:rPr>
        <w:t>0</w:t>
      </w:r>
      <w:r w:rsidR="00086FDF" w:rsidRPr="00DA16D0">
        <w:rPr>
          <w:b/>
          <w:bCs/>
        </w:rPr>
        <w:t>0</w:t>
      </w:r>
    </w:p>
    <w:p w14:paraId="31F51387" w14:textId="77777777" w:rsidR="00CE3C95" w:rsidRPr="00DA16D0" w:rsidRDefault="00CE3C95">
      <w:pPr>
        <w:jc w:val="center"/>
        <w:rPr>
          <w:b/>
          <w:bCs/>
        </w:rPr>
      </w:pPr>
      <w:r w:rsidRPr="00DA16D0">
        <w:rPr>
          <w:b/>
          <w:bCs/>
        </w:rPr>
        <w:t xml:space="preserve">v </w:t>
      </w:r>
      <w:r w:rsidR="0091679A" w:rsidRPr="00DA16D0">
        <w:rPr>
          <w:b/>
          <w:bCs/>
        </w:rPr>
        <w:t xml:space="preserve">sejni sobi </w:t>
      </w:r>
      <w:r w:rsidRPr="00DA16D0">
        <w:rPr>
          <w:b/>
          <w:bCs/>
        </w:rPr>
        <w:t>Kulturne</w:t>
      </w:r>
      <w:r w:rsidR="0091679A" w:rsidRPr="00DA16D0">
        <w:rPr>
          <w:b/>
          <w:bCs/>
        </w:rPr>
        <w:t>ga</w:t>
      </w:r>
      <w:r w:rsidRPr="00DA16D0">
        <w:rPr>
          <w:b/>
          <w:bCs/>
        </w:rPr>
        <w:t xml:space="preserve"> dom</w:t>
      </w:r>
      <w:r w:rsidR="0091679A" w:rsidRPr="00DA16D0">
        <w:rPr>
          <w:b/>
          <w:bCs/>
        </w:rPr>
        <w:t>a</w:t>
      </w:r>
      <w:r w:rsidR="005E4692" w:rsidRPr="00DA16D0">
        <w:rPr>
          <w:b/>
          <w:bCs/>
        </w:rPr>
        <w:t xml:space="preserve"> v Bukovici</w:t>
      </w:r>
    </w:p>
    <w:p w14:paraId="354D36E3" w14:textId="77777777" w:rsidR="00136A53" w:rsidRDefault="00CE3C95" w:rsidP="00935190">
      <w:pPr>
        <w:pStyle w:val="dnevnired"/>
      </w:pPr>
      <w:r>
        <w:t>Predlog dnevnega reda:</w:t>
      </w:r>
    </w:p>
    <w:p w14:paraId="481E83FD" w14:textId="58BF5A9D" w:rsidR="00612125" w:rsidRPr="00561342" w:rsidRDefault="00612125" w:rsidP="00612125">
      <w:pPr>
        <w:pStyle w:val="Odstavekseznama"/>
        <w:numPr>
          <w:ilvl w:val="0"/>
          <w:numId w:val="1"/>
        </w:numPr>
        <w:spacing w:line="360" w:lineRule="auto"/>
      </w:pPr>
      <w:r w:rsidRPr="00561342">
        <w:t>Poročilo Komisije za popis terjatev in obveznosti KS na dan 31. 12. 2023</w:t>
      </w:r>
      <w:r w:rsidR="00DA16D0">
        <w:t>.</w:t>
      </w:r>
    </w:p>
    <w:p w14:paraId="313DC378" w14:textId="77777777" w:rsidR="00612125" w:rsidRPr="00561342" w:rsidRDefault="00612125" w:rsidP="00612125">
      <w:pPr>
        <w:pStyle w:val="Odstavekseznama"/>
        <w:numPr>
          <w:ilvl w:val="0"/>
          <w:numId w:val="1"/>
        </w:numPr>
        <w:spacing w:afterLines="60" w:after="144" w:line="360" w:lineRule="auto"/>
      </w:pPr>
      <w:r w:rsidRPr="00561342">
        <w:t>Letno poročilo:</w:t>
      </w:r>
    </w:p>
    <w:p w14:paraId="29808D6A" w14:textId="77777777" w:rsidR="00612125" w:rsidRPr="00561342" w:rsidRDefault="00612125" w:rsidP="00612125">
      <w:pPr>
        <w:pStyle w:val="Odstavekseznama"/>
        <w:numPr>
          <w:ilvl w:val="1"/>
          <w:numId w:val="1"/>
        </w:numPr>
        <w:spacing w:afterLines="60" w:after="144" w:line="360" w:lineRule="auto"/>
      </w:pPr>
      <w:r w:rsidRPr="00561342">
        <w:t>Računovodsko poročilo</w:t>
      </w:r>
    </w:p>
    <w:p w14:paraId="43BDE589" w14:textId="77777777" w:rsidR="00612125" w:rsidRPr="00561342" w:rsidRDefault="00612125" w:rsidP="00DA16D0">
      <w:pPr>
        <w:pStyle w:val="Odstavekseznama"/>
        <w:numPr>
          <w:ilvl w:val="1"/>
          <w:numId w:val="1"/>
        </w:numPr>
        <w:spacing w:line="360" w:lineRule="auto"/>
        <w:ind w:left="1434" w:hanging="357"/>
      </w:pPr>
      <w:r w:rsidRPr="00561342">
        <w:t>Poslovno poročilo</w:t>
      </w:r>
    </w:p>
    <w:p w14:paraId="6828BB85" w14:textId="5C8BE879" w:rsidR="00612125" w:rsidRDefault="00DA16D0" w:rsidP="000C791A">
      <w:pPr>
        <w:pStyle w:val="TekstG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>Vloga krajana: kaj se dogaja z optiko?</w:t>
      </w:r>
    </w:p>
    <w:p w14:paraId="33581A63" w14:textId="33553D98" w:rsidR="00F06827" w:rsidRPr="00561342" w:rsidRDefault="00F06827" w:rsidP="000C791A">
      <w:pPr>
        <w:pStyle w:val="TekstG"/>
        <w:numPr>
          <w:ilvl w:val="0"/>
          <w:numId w:val="1"/>
        </w:numPr>
        <w:spacing w:before="0"/>
        <w:rPr>
          <w:sz w:val="24"/>
        </w:rPr>
      </w:pPr>
      <w:r w:rsidRPr="00561342">
        <w:rPr>
          <w:sz w:val="24"/>
        </w:rPr>
        <w:t xml:space="preserve">Potrditev zapisnika </w:t>
      </w:r>
      <w:r w:rsidR="00533B39" w:rsidRPr="00561342">
        <w:rPr>
          <w:sz w:val="24"/>
        </w:rPr>
        <w:t>9</w:t>
      </w:r>
      <w:r w:rsidRPr="00561342">
        <w:rPr>
          <w:sz w:val="24"/>
        </w:rPr>
        <w:t>. redne seje.</w:t>
      </w:r>
    </w:p>
    <w:p w14:paraId="758DB62B" w14:textId="15A4EA1F" w:rsidR="00533B39" w:rsidRPr="00561342" w:rsidRDefault="00533B39" w:rsidP="000C791A">
      <w:pPr>
        <w:pStyle w:val="TekstG"/>
        <w:numPr>
          <w:ilvl w:val="0"/>
          <w:numId w:val="1"/>
        </w:numPr>
        <w:spacing w:before="0"/>
        <w:rPr>
          <w:sz w:val="24"/>
        </w:rPr>
      </w:pPr>
      <w:r w:rsidRPr="00561342">
        <w:rPr>
          <w:sz w:val="24"/>
        </w:rPr>
        <w:t>Potrditev zapisnika 2. dopisne seje.</w:t>
      </w:r>
    </w:p>
    <w:p w14:paraId="5B984CBE" w14:textId="506FF2D8" w:rsidR="00533B39" w:rsidRPr="00561342" w:rsidRDefault="00533B39" w:rsidP="000C791A">
      <w:pPr>
        <w:pStyle w:val="TekstG"/>
        <w:numPr>
          <w:ilvl w:val="0"/>
          <w:numId w:val="1"/>
        </w:numPr>
        <w:spacing w:before="0"/>
        <w:rPr>
          <w:sz w:val="24"/>
        </w:rPr>
      </w:pPr>
      <w:r w:rsidRPr="00561342">
        <w:rPr>
          <w:sz w:val="24"/>
        </w:rPr>
        <w:t>Potrditev zapisnika 3. dopisne seje.</w:t>
      </w:r>
    </w:p>
    <w:p w14:paraId="0EB8079B" w14:textId="1D648451" w:rsidR="00533B39" w:rsidRPr="00561342" w:rsidRDefault="00533B39" w:rsidP="000C791A">
      <w:pPr>
        <w:pStyle w:val="TekstG"/>
        <w:numPr>
          <w:ilvl w:val="0"/>
          <w:numId w:val="1"/>
        </w:numPr>
        <w:spacing w:before="0"/>
        <w:rPr>
          <w:sz w:val="24"/>
        </w:rPr>
      </w:pPr>
      <w:r w:rsidRPr="00561342">
        <w:rPr>
          <w:sz w:val="24"/>
        </w:rPr>
        <w:t>Potrditev zapisnika 4. dopisne seje</w:t>
      </w:r>
    </w:p>
    <w:p w14:paraId="221DA86A" w14:textId="62DF0283" w:rsidR="001616D4" w:rsidRPr="00561342" w:rsidRDefault="001616D4" w:rsidP="000C791A">
      <w:pPr>
        <w:pStyle w:val="TekstG"/>
        <w:numPr>
          <w:ilvl w:val="0"/>
          <w:numId w:val="1"/>
        </w:numPr>
        <w:spacing w:before="0"/>
        <w:rPr>
          <w:sz w:val="24"/>
        </w:rPr>
      </w:pPr>
      <w:r w:rsidRPr="00561342">
        <w:rPr>
          <w:sz w:val="24"/>
        </w:rPr>
        <w:t xml:space="preserve">Poročilo predsednice </w:t>
      </w:r>
      <w:r w:rsidR="00AD0520" w:rsidRPr="00561342">
        <w:rPr>
          <w:sz w:val="24"/>
        </w:rPr>
        <w:t xml:space="preserve">Sveta KS </w:t>
      </w:r>
      <w:r w:rsidRPr="00561342">
        <w:rPr>
          <w:sz w:val="24"/>
        </w:rPr>
        <w:t>in pregled sklepov.</w:t>
      </w:r>
    </w:p>
    <w:p w14:paraId="67CC7FFA" w14:textId="38BB03C6" w:rsidR="00AD0520" w:rsidRDefault="00DA16D0" w:rsidP="000C791A">
      <w:pPr>
        <w:pStyle w:val="Odstavekseznama"/>
        <w:numPr>
          <w:ilvl w:val="0"/>
          <w:numId w:val="1"/>
        </w:numPr>
        <w:spacing w:afterLines="60" w:after="144" w:line="360" w:lineRule="auto"/>
      </w:pPr>
      <w:r>
        <w:t>Poraba sredstev</w:t>
      </w:r>
      <w:r w:rsidR="00D1600B">
        <w:t xml:space="preserve"> </w:t>
      </w:r>
      <w:r>
        <w:t xml:space="preserve">iz »proračuna« KS (finančni načrt) in občinski proračun (pregled predvidenih projektov). </w:t>
      </w:r>
    </w:p>
    <w:p w14:paraId="59406BB3" w14:textId="28B91171" w:rsidR="00561342" w:rsidRDefault="00561342" w:rsidP="000C791A">
      <w:pPr>
        <w:pStyle w:val="Odstavekseznama"/>
        <w:numPr>
          <w:ilvl w:val="0"/>
          <w:numId w:val="1"/>
        </w:numPr>
        <w:spacing w:afterLines="60" w:after="144" w:line="360" w:lineRule="auto"/>
      </w:pPr>
      <w:r>
        <w:t>Prosta pisarna v prvem nadstropju KD (doslej v najemu)</w:t>
      </w:r>
      <w:r w:rsidR="00DA16D0">
        <w:t xml:space="preserve"> in predlog sklepa o beljenju nekaterih prostorov v KD.</w:t>
      </w:r>
    </w:p>
    <w:p w14:paraId="211B561F" w14:textId="7EE20D82" w:rsidR="00687E2E" w:rsidRDefault="00687E2E" w:rsidP="000C791A">
      <w:pPr>
        <w:pStyle w:val="Odstavekseznama"/>
        <w:numPr>
          <w:ilvl w:val="0"/>
          <w:numId w:val="1"/>
        </w:numPr>
        <w:spacing w:afterLines="60" w:after="144" w:line="360" w:lineRule="auto"/>
      </w:pPr>
      <w:r>
        <w:t>Nove mize: dogovor in pravilnik</w:t>
      </w:r>
      <w:r w:rsidR="00C43B89">
        <w:t xml:space="preserve"> (osnovne smernice) o izposoji teh miz.</w:t>
      </w:r>
    </w:p>
    <w:p w14:paraId="242163D0" w14:textId="6CDAA747" w:rsidR="00AD0520" w:rsidRPr="00561342" w:rsidRDefault="00AD0520" w:rsidP="000C791A">
      <w:pPr>
        <w:pStyle w:val="Odstavekseznama"/>
        <w:numPr>
          <w:ilvl w:val="0"/>
          <w:numId w:val="1"/>
        </w:numPr>
        <w:spacing w:afterLines="60" w:after="144" w:line="360" w:lineRule="auto"/>
      </w:pPr>
      <w:r w:rsidRPr="00561342">
        <w:t>Pobude in vprašanja članov sveta.</w:t>
      </w:r>
    </w:p>
    <w:p w14:paraId="2FFEF835" w14:textId="1B504AF4" w:rsidR="00AD0520" w:rsidRPr="00561342" w:rsidRDefault="00AD0520" w:rsidP="000C791A">
      <w:pPr>
        <w:pStyle w:val="Odstavekseznama"/>
        <w:numPr>
          <w:ilvl w:val="0"/>
          <w:numId w:val="1"/>
        </w:numPr>
        <w:spacing w:afterLines="60" w:after="144" w:line="360" w:lineRule="auto"/>
      </w:pPr>
      <w:r w:rsidRPr="00561342">
        <w:t>Razno.</w:t>
      </w:r>
    </w:p>
    <w:p w14:paraId="55C25677" w14:textId="275AA9B7" w:rsidR="00CE3C95" w:rsidRDefault="00AD0520">
      <w:pPr>
        <w:pStyle w:val="TekstG"/>
        <w:ind w:left="4956" w:firstLine="708"/>
      </w:pPr>
      <w:r>
        <w:t>P</w:t>
      </w:r>
      <w:r w:rsidR="00CE3C95">
        <w:t>redsedni</w:t>
      </w:r>
      <w:r w:rsidR="00FC3B68">
        <w:t>ca</w:t>
      </w:r>
      <w:r w:rsidR="00CE3C95">
        <w:t xml:space="preserve"> Sveta KS</w:t>
      </w:r>
    </w:p>
    <w:p w14:paraId="1B7BE7D4" w14:textId="77777777" w:rsidR="00CE3C95" w:rsidRDefault="00CE3C95">
      <w:pPr>
        <w:pStyle w:val="TekstG"/>
        <w:ind w:left="4248" w:firstLine="708"/>
      </w:pPr>
      <w:r>
        <w:t xml:space="preserve">    </w:t>
      </w:r>
      <w:r>
        <w:tab/>
      </w:r>
      <w:r w:rsidR="00E31D55">
        <w:t xml:space="preserve"> </w:t>
      </w:r>
      <w:r w:rsidR="00FC3B68">
        <w:t>Tanja Vodopivec</w:t>
      </w:r>
    </w:p>
    <w:p w14:paraId="7B796643" w14:textId="77777777" w:rsidR="00CE3C95" w:rsidRPr="00FD6C3C" w:rsidRDefault="00E31D55">
      <w:pPr>
        <w:pStyle w:val="TekstG"/>
        <w:rPr>
          <w:i/>
        </w:rPr>
      </w:pPr>
      <w:r>
        <w:rPr>
          <w:i/>
        </w:rPr>
        <w:t>V</w:t>
      </w:r>
      <w:r w:rsidR="00CE3C95" w:rsidRPr="00FD6C3C">
        <w:rPr>
          <w:i/>
        </w:rPr>
        <w:t>abljen</w:t>
      </w:r>
      <w:r w:rsidR="00086FDF" w:rsidRPr="00FD6C3C">
        <w:rPr>
          <w:i/>
        </w:rPr>
        <w:t>i</w:t>
      </w:r>
      <w:r w:rsidR="00CE3C95" w:rsidRPr="00FD6C3C">
        <w:rPr>
          <w:i/>
        </w:rPr>
        <w:t>:</w:t>
      </w:r>
    </w:p>
    <w:p w14:paraId="7B5505A8" w14:textId="77777777" w:rsidR="00787767" w:rsidRDefault="00787767">
      <w:pPr>
        <w:pStyle w:val="TekstG"/>
      </w:pPr>
      <w:r>
        <w:t>Člani Sveta KS</w:t>
      </w:r>
    </w:p>
    <w:p w14:paraId="07C6FED6" w14:textId="77777777" w:rsidR="00863AE3" w:rsidRDefault="007922D7" w:rsidP="00F63ABF">
      <w:pPr>
        <w:pStyle w:val="TekstG"/>
      </w:pPr>
      <w:r>
        <w:t>Tarik Žigon,</w:t>
      </w:r>
      <w:r w:rsidR="00F63ABF">
        <w:t xml:space="preserve"> župan občine Renče-Vogrsk</w:t>
      </w:r>
      <w:r w:rsidR="00F01BE4">
        <w:t>o</w:t>
      </w:r>
    </w:p>
    <w:p w14:paraId="27BEA4FB" w14:textId="317E23E3" w:rsidR="00136A53" w:rsidRDefault="00CD0C72" w:rsidP="00F63ABF">
      <w:pPr>
        <w:pStyle w:val="TekstG"/>
      </w:pPr>
      <w:r>
        <w:t>Vijolica Zorn, računovodstvo za KS</w:t>
      </w:r>
    </w:p>
    <w:sectPr w:rsidR="00136A53" w:rsidSect="00BF2CE0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D193" w14:textId="77777777" w:rsidR="00BF2CE0" w:rsidRDefault="00BF2CE0">
      <w:r>
        <w:separator/>
      </w:r>
    </w:p>
  </w:endnote>
  <w:endnote w:type="continuationSeparator" w:id="0">
    <w:p w14:paraId="6ACF90A8" w14:textId="77777777" w:rsidR="00BF2CE0" w:rsidRDefault="00BF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A8B2" w14:textId="77777777" w:rsidR="00F06C7E" w:rsidRDefault="00F06C7E" w:rsidP="00FF6208">
    <w:pPr>
      <w:pStyle w:val="Noga"/>
      <w:jc w:val="center"/>
      <w:rPr>
        <w:sz w:val="22"/>
      </w:rPr>
    </w:pPr>
    <w:r>
      <w:rPr>
        <w:sz w:val="22"/>
      </w:rPr>
      <w:t>……………………………………………………………………………………………………..</w:t>
    </w:r>
  </w:p>
  <w:p w14:paraId="3440861D" w14:textId="77777777" w:rsidR="00501249" w:rsidRDefault="00501249" w:rsidP="00FF6208">
    <w:pPr>
      <w:pStyle w:val="Noga"/>
      <w:jc w:val="center"/>
      <w:rPr>
        <w:sz w:val="22"/>
      </w:rPr>
    </w:pPr>
    <w:r>
      <w:rPr>
        <w:sz w:val="22"/>
      </w:rPr>
      <w:t xml:space="preserve">KS Bukovica-Volčja Draga: tel. 031-370 553; tajnik KS 051 216 158; </w:t>
    </w:r>
  </w:p>
  <w:p w14:paraId="2A65CB05" w14:textId="77777777" w:rsidR="00501249" w:rsidRDefault="00501249" w:rsidP="00FF6208">
    <w:pPr>
      <w:pStyle w:val="Noga"/>
      <w:jc w:val="center"/>
    </w:pPr>
    <w:r>
      <w:rPr>
        <w:sz w:val="22"/>
      </w:rPr>
      <w:t>e-pošta: ksbukovica</w:t>
    </w:r>
    <w:r w:rsidR="00384BC1">
      <w:rPr>
        <w:sz w:val="22"/>
      </w:rPr>
      <w:t>.vd</w:t>
    </w:r>
    <w:r>
      <w:rPr>
        <w:sz w:val="22"/>
      </w:rPr>
      <w:t>@</w:t>
    </w:r>
    <w:r w:rsidR="00384BC1">
      <w:rPr>
        <w:sz w:val="22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FE9E" w14:textId="77777777" w:rsidR="00BF2CE0" w:rsidRDefault="00BF2CE0">
      <w:r>
        <w:separator/>
      </w:r>
    </w:p>
  </w:footnote>
  <w:footnote w:type="continuationSeparator" w:id="0">
    <w:p w14:paraId="59953D1D" w14:textId="77777777" w:rsidR="00BF2CE0" w:rsidRDefault="00BF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FB8"/>
    <w:multiLevelType w:val="multilevel"/>
    <w:tmpl w:val="246819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846FBF"/>
    <w:multiLevelType w:val="hybridMultilevel"/>
    <w:tmpl w:val="9BD600E6"/>
    <w:lvl w:ilvl="0" w:tplc="730AB802">
      <w:start w:val="1"/>
      <w:numFmt w:val="bullet"/>
      <w:pStyle w:val="Bkdaj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1F4F4D"/>
    <w:multiLevelType w:val="hybridMultilevel"/>
    <w:tmpl w:val="8222D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2F0"/>
    <w:multiLevelType w:val="multilevel"/>
    <w:tmpl w:val="4FE6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21512F8"/>
    <w:multiLevelType w:val="multilevel"/>
    <w:tmpl w:val="D6AE9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2235827"/>
    <w:multiLevelType w:val="hybridMultilevel"/>
    <w:tmpl w:val="99E6A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636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2553F"/>
    <w:multiLevelType w:val="multilevel"/>
    <w:tmpl w:val="51024D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4531B72"/>
    <w:multiLevelType w:val="multilevel"/>
    <w:tmpl w:val="33046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5926848"/>
    <w:multiLevelType w:val="multilevel"/>
    <w:tmpl w:val="C5F625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0D86F4A"/>
    <w:multiLevelType w:val="multilevel"/>
    <w:tmpl w:val="4E20AA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8AD5B38"/>
    <w:multiLevelType w:val="multilevel"/>
    <w:tmpl w:val="66D2E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CD010CE"/>
    <w:multiLevelType w:val="multilevel"/>
    <w:tmpl w:val="D096C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61109099">
    <w:abstractNumId w:val="5"/>
  </w:num>
  <w:num w:numId="2" w16cid:durableId="11540654">
    <w:abstractNumId w:val="1"/>
  </w:num>
  <w:num w:numId="3" w16cid:durableId="866605763">
    <w:abstractNumId w:val="0"/>
  </w:num>
  <w:num w:numId="4" w16cid:durableId="293414010">
    <w:abstractNumId w:val="7"/>
  </w:num>
  <w:num w:numId="5" w16cid:durableId="1974827034">
    <w:abstractNumId w:val="2"/>
  </w:num>
  <w:num w:numId="6" w16cid:durableId="1054429782">
    <w:abstractNumId w:val="3"/>
  </w:num>
  <w:num w:numId="7" w16cid:durableId="1159691887">
    <w:abstractNumId w:val="10"/>
  </w:num>
  <w:num w:numId="8" w16cid:durableId="546069978">
    <w:abstractNumId w:val="8"/>
  </w:num>
  <w:num w:numId="9" w16cid:durableId="102967607">
    <w:abstractNumId w:val="11"/>
  </w:num>
  <w:num w:numId="10" w16cid:durableId="927546639">
    <w:abstractNumId w:val="9"/>
  </w:num>
  <w:num w:numId="11" w16cid:durableId="1915621792">
    <w:abstractNumId w:val="4"/>
  </w:num>
  <w:num w:numId="12" w16cid:durableId="2101559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16D"/>
    <w:rsid w:val="0000232D"/>
    <w:rsid w:val="00006319"/>
    <w:rsid w:val="00006DE7"/>
    <w:rsid w:val="00014511"/>
    <w:rsid w:val="00022EC1"/>
    <w:rsid w:val="00024DC1"/>
    <w:rsid w:val="00030C78"/>
    <w:rsid w:val="00033DE7"/>
    <w:rsid w:val="00035869"/>
    <w:rsid w:val="000507EB"/>
    <w:rsid w:val="0005230C"/>
    <w:rsid w:val="00061257"/>
    <w:rsid w:val="00061771"/>
    <w:rsid w:val="00065CDC"/>
    <w:rsid w:val="0006650D"/>
    <w:rsid w:val="000708FD"/>
    <w:rsid w:val="00070AB5"/>
    <w:rsid w:val="000718C6"/>
    <w:rsid w:val="00071CF3"/>
    <w:rsid w:val="000807FA"/>
    <w:rsid w:val="000814E1"/>
    <w:rsid w:val="00084687"/>
    <w:rsid w:val="00084767"/>
    <w:rsid w:val="000849B6"/>
    <w:rsid w:val="00086FDF"/>
    <w:rsid w:val="0009188B"/>
    <w:rsid w:val="00092F82"/>
    <w:rsid w:val="00093948"/>
    <w:rsid w:val="00094A54"/>
    <w:rsid w:val="000A0021"/>
    <w:rsid w:val="000A4CA9"/>
    <w:rsid w:val="000A6D56"/>
    <w:rsid w:val="000A7426"/>
    <w:rsid w:val="000B0848"/>
    <w:rsid w:val="000B1B20"/>
    <w:rsid w:val="000B1BBE"/>
    <w:rsid w:val="000C40D9"/>
    <w:rsid w:val="000C45C3"/>
    <w:rsid w:val="000C6B9D"/>
    <w:rsid w:val="000C791A"/>
    <w:rsid w:val="000D01A5"/>
    <w:rsid w:val="000D2CE0"/>
    <w:rsid w:val="000D5678"/>
    <w:rsid w:val="000E66ED"/>
    <w:rsid w:val="000F50FC"/>
    <w:rsid w:val="00102BD5"/>
    <w:rsid w:val="00104E5C"/>
    <w:rsid w:val="00132BF7"/>
    <w:rsid w:val="001342B7"/>
    <w:rsid w:val="00136381"/>
    <w:rsid w:val="00136A53"/>
    <w:rsid w:val="0015079F"/>
    <w:rsid w:val="001508CE"/>
    <w:rsid w:val="00151C4F"/>
    <w:rsid w:val="0015216A"/>
    <w:rsid w:val="00160754"/>
    <w:rsid w:val="001616D4"/>
    <w:rsid w:val="00172593"/>
    <w:rsid w:val="001763A7"/>
    <w:rsid w:val="0017733F"/>
    <w:rsid w:val="001801A0"/>
    <w:rsid w:val="00184D98"/>
    <w:rsid w:val="00186B3E"/>
    <w:rsid w:val="00190C7A"/>
    <w:rsid w:val="001A166E"/>
    <w:rsid w:val="001A234B"/>
    <w:rsid w:val="001A7B63"/>
    <w:rsid w:val="001B578D"/>
    <w:rsid w:val="001B5A64"/>
    <w:rsid w:val="001B6B22"/>
    <w:rsid w:val="001B7234"/>
    <w:rsid w:val="001C11AF"/>
    <w:rsid w:val="001D069E"/>
    <w:rsid w:val="001D218A"/>
    <w:rsid w:val="001D4F79"/>
    <w:rsid w:val="001E504A"/>
    <w:rsid w:val="001E5AD1"/>
    <w:rsid w:val="001F391C"/>
    <w:rsid w:val="001F4D3B"/>
    <w:rsid w:val="001F6612"/>
    <w:rsid w:val="001F7209"/>
    <w:rsid w:val="00201671"/>
    <w:rsid w:val="00202E17"/>
    <w:rsid w:val="0020346A"/>
    <w:rsid w:val="0020730A"/>
    <w:rsid w:val="002145CE"/>
    <w:rsid w:val="00220634"/>
    <w:rsid w:val="002366A5"/>
    <w:rsid w:val="002369D0"/>
    <w:rsid w:val="00243908"/>
    <w:rsid w:val="0024494E"/>
    <w:rsid w:val="0024635C"/>
    <w:rsid w:val="00250838"/>
    <w:rsid w:val="0025416B"/>
    <w:rsid w:val="00255E0B"/>
    <w:rsid w:val="002560EE"/>
    <w:rsid w:val="0025716E"/>
    <w:rsid w:val="00260FD5"/>
    <w:rsid w:val="002758B2"/>
    <w:rsid w:val="00276E5B"/>
    <w:rsid w:val="0028796C"/>
    <w:rsid w:val="00291521"/>
    <w:rsid w:val="00291989"/>
    <w:rsid w:val="002977BB"/>
    <w:rsid w:val="002A1F0A"/>
    <w:rsid w:val="002A20C3"/>
    <w:rsid w:val="002A52E0"/>
    <w:rsid w:val="002B0C45"/>
    <w:rsid w:val="002B0D31"/>
    <w:rsid w:val="002B7F47"/>
    <w:rsid w:val="002C488E"/>
    <w:rsid w:val="002C7F2A"/>
    <w:rsid w:val="002D3012"/>
    <w:rsid w:val="002D7F73"/>
    <w:rsid w:val="002E3A1F"/>
    <w:rsid w:val="002F0819"/>
    <w:rsid w:val="00301799"/>
    <w:rsid w:val="00310042"/>
    <w:rsid w:val="003178F2"/>
    <w:rsid w:val="00327251"/>
    <w:rsid w:val="00327B68"/>
    <w:rsid w:val="003336F7"/>
    <w:rsid w:val="003341A1"/>
    <w:rsid w:val="00335DA2"/>
    <w:rsid w:val="00345E9C"/>
    <w:rsid w:val="00353203"/>
    <w:rsid w:val="003546A2"/>
    <w:rsid w:val="00355215"/>
    <w:rsid w:val="00361426"/>
    <w:rsid w:val="00363592"/>
    <w:rsid w:val="0037416D"/>
    <w:rsid w:val="00375377"/>
    <w:rsid w:val="0037715B"/>
    <w:rsid w:val="00377DD0"/>
    <w:rsid w:val="00383B52"/>
    <w:rsid w:val="00383F91"/>
    <w:rsid w:val="00384BC1"/>
    <w:rsid w:val="0038566D"/>
    <w:rsid w:val="003857AA"/>
    <w:rsid w:val="003A190E"/>
    <w:rsid w:val="003A7604"/>
    <w:rsid w:val="003B0B81"/>
    <w:rsid w:val="003B24BA"/>
    <w:rsid w:val="003B6225"/>
    <w:rsid w:val="003C08DD"/>
    <w:rsid w:val="003C0DE4"/>
    <w:rsid w:val="003C1A7D"/>
    <w:rsid w:val="003D3839"/>
    <w:rsid w:val="003D4C2F"/>
    <w:rsid w:val="003E7395"/>
    <w:rsid w:val="003F2A1C"/>
    <w:rsid w:val="003F64D0"/>
    <w:rsid w:val="003F6BC1"/>
    <w:rsid w:val="00410AE9"/>
    <w:rsid w:val="00412912"/>
    <w:rsid w:val="00414AC7"/>
    <w:rsid w:val="0042636A"/>
    <w:rsid w:val="00434720"/>
    <w:rsid w:val="004374C2"/>
    <w:rsid w:val="004443F0"/>
    <w:rsid w:val="00445AEF"/>
    <w:rsid w:val="00463246"/>
    <w:rsid w:val="004639B1"/>
    <w:rsid w:val="00466B19"/>
    <w:rsid w:val="004821F8"/>
    <w:rsid w:val="00482F69"/>
    <w:rsid w:val="004871F5"/>
    <w:rsid w:val="004919EB"/>
    <w:rsid w:val="004A1590"/>
    <w:rsid w:val="004A3591"/>
    <w:rsid w:val="004B0569"/>
    <w:rsid w:val="004B271F"/>
    <w:rsid w:val="004C00CC"/>
    <w:rsid w:val="004C183E"/>
    <w:rsid w:val="004C7F44"/>
    <w:rsid w:val="004D55F9"/>
    <w:rsid w:val="004D6144"/>
    <w:rsid w:val="004E086F"/>
    <w:rsid w:val="004E32E0"/>
    <w:rsid w:val="004E4F1B"/>
    <w:rsid w:val="004F23AA"/>
    <w:rsid w:val="004F6048"/>
    <w:rsid w:val="00501249"/>
    <w:rsid w:val="005031C9"/>
    <w:rsid w:val="00507784"/>
    <w:rsid w:val="00516473"/>
    <w:rsid w:val="0051671D"/>
    <w:rsid w:val="00533B39"/>
    <w:rsid w:val="00540342"/>
    <w:rsid w:val="00542528"/>
    <w:rsid w:val="00545900"/>
    <w:rsid w:val="005459B5"/>
    <w:rsid w:val="00547EF5"/>
    <w:rsid w:val="00551AED"/>
    <w:rsid w:val="00553FE8"/>
    <w:rsid w:val="005543C6"/>
    <w:rsid w:val="005552D0"/>
    <w:rsid w:val="00555C4B"/>
    <w:rsid w:val="00555D31"/>
    <w:rsid w:val="00561342"/>
    <w:rsid w:val="0056194F"/>
    <w:rsid w:val="00563B6D"/>
    <w:rsid w:val="0056777C"/>
    <w:rsid w:val="00570875"/>
    <w:rsid w:val="00572BC5"/>
    <w:rsid w:val="00577BAC"/>
    <w:rsid w:val="00582334"/>
    <w:rsid w:val="00583A94"/>
    <w:rsid w:val="00584A8F"/>
    <w:rsid w:val="00584BED"/>
    <w:rsid w:val="005908AF"/>
    <w:rsid w:val="005A46E7"/>
    <w:rsid w:val="005A712F"/>
    <w:rsid w:val="005A794C"/>
    <w:rsid w:val="005B0885"/>
    <w:rsid w:val="005C57B0"/>
    <w:rsid w:val="005C707C"/>
    <w:rsid w:val="005D315A"/>
    <w:rsid w:val="005D35FE"/>
    <w:rsid w:val="005D6955"/>
    <w:rsid w:val="005E09BD"/>
    <w:rsid w:val="005E4692"/>
    <w:rsid w:val="005E47C2"/>
    <w:rsid w:val="005F0CC3"/>
    <w:rsid w:val="005F5B91"/>
    <w:rsid w:val="005F6CD7"/>
    <w:rsid w:val="0060482B"/>
    <w:rsid w:val="00612125"/>
    <w:rsid w:val="0061315E"/>
    <w:rsid w:val="00613E51"/>
    <w:rsid w:val="00617A22"/>
    <w:rsid w:val="006241EA"/>
    <w:rsid w:val="006320B2"/>
    <w:rsid w:val="006379E1"/>
    <w:rsid w:val="0064314F"/>
    <w:rsid w:val="006443A6"/>
    <w:rsid w:val="00651584"/>
    <w:rsid w:val="00656AD3"/>
    <w:rsid w:val="006570B0"/>
    <w:rsid w:val="00663E52"/>
    <w:rsid w:val="00667E5C"/>
    <w:rsid w:val="0067421F"/>
    <w:rsid w:val="00680CFD"/>
    <w:rsid w:val="00687E2E"/>
    <w:rsid w:val="0069043C"/>
    <w:rsid w:val="006913AC"/>
    <w:rsid w:val="006A10F5"/>
    <w:rsid w:val="006A7510"/>
    <w:rsid w:val="006B45EF"/>
    <w:rsid w:val="006B7058"/>
    <w:rsid w:val="006D380E"/>
    <w:rsid w:val="006D656D"/>
    <w:rsid w:val="006E16DD"/>
    <w:rsid w:val="006E7194"/>
    <w:rsid w:val="006F01E5"/>
    <w:rsid w:val="006F1D2A"/>
    <w:rsid w:val="006F52D2"/>
    <w:rsid w:val="007075CA"/>
    <w:rsid w:val="00712F7D"/>
    <w:rsid w:val="00714CCA"/>
    <w:rsid w:val="00716A96"/>
    <w:rsid w:val="00721FF5"/>
    <w:rsid w:val="007261D5"/>
    <w:rsid w:val="00726ACD"/>
    <w:rsid w:val="007354A3"/>
    <w:rsid w:val="00737202"/>
    <w:rsid w:val="00746D16"/>
    <w:rsid w:val="0076068A"/>
    <w:rsid w:val="00763F17"/>
    <w:rsid w:val="0077143A"/>
    <w:rsid w:val="00771A1E"/>
    <w:rsid w:val="00777F1E"/>
    <w:rsid w:val="00786990"/>
    <w:rsid w:val="00787767"/>
    <w:rsid w:val="00787EEA"/>
    <w:rsid w:val="007909E0"/>
    <w:rsid w:val="00790E2A"/>
    <w:rsid w:val="00791BEE"/>
    <w:rsid w:val="007922D7"/>
    <w:rsid w:val="007A5BE7"/>
    <w:rsid w:val="007A64F4"/>
    <w:rsid w:val="007B1454"/>
    <w:rsid w:val="007B1E9D"/>
    <w:rsid w:val="007B7B1A"/>
    <w:rsid w:val="007C2DA8"/>
    <w:rsid w:val="007C323B"/>
    <w:rsid w:val="007D2CA7"/>
    <w:rsid w:val="007D2D63"/>
    <w:rsid w:val="007E27FD"/>
    <w:rsid w:val="007E4C63"/>
    <w:rsid w:val="007E6627"/>
    <w:rsid w:val="007E6A86"/>
    <w:rsid w:val="007E7BB7"/>
    <w:rsid w:val="0080633B"/>
    <w:rsid w:val="00820B7D"/>
    <w:rsid w:val="0082388A"/>
    <w:rsid w:val="00825482"/>
    <w:rsid w:val="0082656B"/>
    <w:rsid w:val="00834AF4"/>
    <w:rsid w:val="0083530A"/>
    <w:rsid w:val="008361E6"/>
    <w:rsid w:val="00837C64"/>
    <w:rsid w:val="0084253E"/>
    <w:rsid w:val="008425FC"/>
    <w:rsid w:val="00861714"/>
    <w:rsid w:val="00861A2C"/>
    <w:rsid w:val="0086284F"/>
    <w:rsid w:val="00863AE3"/>
    <w:rsid w:val="008649F7"/>
    <w:rsid w:val="008704CA"/>
    <w:rsid w:val="008741EA"/>
    <w:rsid w:val="008836D4"/>
    <w:rsid w:val="00890056"/>
    <w:rsid w:val="00893795"/>
    <w:rsid w:val="0089666A"/>
    <w:rsid w:val="008A39C2"/>
    <w:rsid w:val="008A5B31"/>
    <w:rsid w:val="008C1B99"/>
    <w:rsid w:val="008C1DC2"/>
    <w:rsid w:val="008D0279"/>
    <w:rsid w:val="008D617D"/>
    <w:rsid w:val="008E6A01"/>
    <w:rsid w:val="008F4F8E"/>
    <w:rsid w:val="008F61E9"/>
    <w:rsid w:val="00905019"/>
    <w:rsid w:val="009054F1"/>
    <w:rsid w:val="00915E95"/>
    <w:rsid w:val="0091679A"/>
    <w:rsid w:val="0091684A"/>
    <w:rsid w:val="009329A9"/>
    <w:rsid w:val="009348ED"/>
    <w:rsid w:val="00935190"/>
    <w:rsid w:val="00941674"/>
    <w:rsid w:val="00957993"/>
    <w:rsid w:val="0096585E"/>
    <w:rsid w:val="00965BE7"/>
    <w:rsid w:val="00967ABF"/>
    <w:rsid w:val="00971399"/>
    <w:rsid w:val="009721F9"/>
    <w:rsid w:val="00973A97"/>
    <w:rsid w:val="00993A08"/>
    <w:rsid w:val="00995326"/>
    <w:rsid w:val="009960E9"/>
    <w:rsid w:val="009A09B0"/>
    <w:rsid w:val="009A0CDE"/>
    <w:rsid w:val="009A41E0"/>
    <w:rsid w:val="009A4810"/>
    <w:rsid w:val="009A72CC"/>
    <w:rsid w:val="009B10D1"/>
    <w:rsid w:val="009B3F4C"/>
    <w:rsid w:val="009B447E"/>
    <w:rsid w:val="009B52FA"/>
    <w:rsid w:val="009B6273"/>
    <w:rsid w:val="009C0262"/>
    <w:rsid w:val="009C3644"/>
    <w:rsid w:val="009D0680"/>
    <w:rsid w:val="009D0A18"/>
    <w:rsid w:val="009D1291"/>
    <w:rsid w:val="009D2966"/>
    <w:rsid w:val="009D2D56"/>
    <w:rsid w:val="009E1A75"/>
    <w:rsid w:val="009F39F0"/>
    <w:rsid w:val="009F6D8C"/>
    <w:rsid w:val="00A00339"/>
    <w:rsid w:val="00A03F21"/>
    <w:rsid w:val="00A04D98"/>
    <w:rsid w:val="00A12AC7"/>
    <w:rsid w:val="00A15839"/>
    <w:rsid w:val="00A26E04"/>
    <w:rsid w:val="00A34EA1"/>
    <w:rsid w:val="00A4080F"/>
    <w:rsid w:val="00A4471A"/>
    <w:rsid w:val="00A500F5"/>
    <w:rsid w:val="00A564CD"/>
    <w:rsid w:val="00A8003D"/>
    <w:rsid w:val="00A80D32"/>
    <w:rsid w:val="00A8780E"/>
    <w:rsid w:val="00A8786C"/>
    <w:rsid w:val="00A90908"/>
    <w:rsid w:val="00A91252"/>
    <w:rsid w:val="00A96DF1"/>
    <w:rsid w:val="00AA581A"/>
    <w:rsid w:val="00AA6931"/>
    <w:rsid w:val="00AB4319"/>
    <w:rsid w:val="00AB7D5B"/>
    <w:rsid w:val="00AC2B75"/>
    <w:rsid w:val="00AC780C"/>
    <w:rsid w:val="00AD0520"/>
    <w:rsid w:val="00AE4535"/>
    <w:rsid w:val="00AF3767"/>
    <w:rsid w:val="00AF53BB"/>
    <w:rsid w:val="00AF64F9"/>
    <w:rsid w:val="00AF69CD"/>
    <w:rsid w:val="00B02110"/>
    <w:rsid w:val="00B2030E"/>
    <w:rsid w:val="00B2375B"/>
    <w:rsid w:val="00B26678"/>
    <w:rsid w:val="00B26CD2"/>
    <w:rsid w:val="00B51BF6"/>
    <w:rsid w:val="00B52D10"/>
    <w:rsid w:val="00B52EC4"/>
    <w:rsid w:val="00B54566"/>
    <w:rsid w:val="00B65B49"/>
    <w:rsid w:val="00B74C13"/>
    <w:rsid w:val="00B865B9"/>
    <w:rsid w:val="00B869C5"/>
    <w:rsid w:val="00B94A84"/>
    <w:rsid w:val="00B97747"/>
    <w:rsid w:val="00BA2DC4"/>
    <w:rsid w:val="00BB61DD"/>
    <w:rsid w:val="00BB7193"/>
    <w:rsid w:val="00BC30C5"/>
    <w:rsid w:val="00BE00DB"/>
    <w:rsid w:val="00BE0825"/>
    <w:rsid w:val="00BE2B5B"/>
    <w:rsid w:val="00BE38F4"/>
    <w:rsid w:val="00BF2CE0"/>
    <w:rsid w:val="00BF62FE"/>
    <w:rsid w:val="00BF7254"/>
    <w:rsid w:val="00C16F34"/>
    <w:rsid w:val="00C23215"/>
    <w:rsid w:val="00C232C5"/>
    <w:rsid w:val="00C25801"/>
    <w:rsid w:val="00C26388"/>
    <w:rsid w:val="00C26953"/>
    <w:rsid w:val="00C30FCE"/>
    <w:rsid w:val="00C326FD"/>
    <w:rsid w:val="00C43B89"/>
    <w:rsid w:val="00C64223"/>
    <w:rsid w:val="00C6612B"/>
    <w:rsid w:val="00C748DA"/>
    <w:rsid w:val="00C804A4"/>
    <w:rsid w:val="00C80B93"/>
    <w:rsid w:val="00C82AED"/>
    <w:rsid w:val="00C834B6"/>
    <w:rsid w:val="00C8594C"/>
    <w:rsid w:val="00C9130D"/>
    <w:rsid w:val="00C92DD6"/>
    <w:rsid w:val="00C95D9A"/>
    <w:rsid w:val="00C95E44"/>
    <w:rsid w:val="00C96583"/>
    <w:rsid w:val="00CA54A0"/>
    <w:rsid w:val="00CA5FDC"/>
    <w:rsid w:val="00CB5573"/>
    <w:rsid w:val="00CB6DCE"/>
    <w:rsid w:val="00CB7243"/>
    <w:rsid w:val="00CC2AF1"/>
    <w:rsid w:val="00CD0C72"/>
    <w:rsid w:val="00CD13B7"/>
    <w:rsid w:val="00CD1728"/>
    <w:rsid w:val="00CE282B"/>
    <w:rsid w:val="00CE2A29"/>
    <w:rsid w:val="00CE3C95"/>
    <w:rsid w:val="00CF09AA"/>
    <w:rsid w:val="00CF0A13"/>
    <w:rsid w:val="00CF1D84"/>
    <w:rsid w:val="00CF45A7"/>
    <w:rsid w:val="00CF6ABA"/>
    <w:rsid w:val="00CF76C0"/>
    <w:rsid w:val="00D0789A"/>
    <w:rsid w:val="00D1016A"/>
    <w:rsid w:val="00D11A35"/>
    <w:rsid w:val="00D12118"/>
    <w:rsid w:val="00D1514C"/>
    <w:rsid w:val="00D1600B"/>
    <w:rsid w:val="00D17B0D"/>
    <w:rsid w:val="00D22480"/>
    <w:rsid w:val="00D24246"/>
    <w:rsid w:val="00D2693C"/>
    <w:rsid w:val="00D40B10"/>
    <w:rsid w:val="00D4469F"/>
    <w:rsid w:val="00D44749"/>
    <w:rsid w:val="00D44E8D"/>
    <w:rsid w:val="00D53010"/>
    <w:rsid w:val="00D5507D"/>
    <w:rsid w:val="00D60EE4"/>
    <w:rsid w:val="00D652AB"/>
    <w:rsid w:val="00D676EF"/>
    <w:rsid w:val="00D70F37"/>
    <w:rsid w:val="00D76E5E"/>
    <w:rsid w:val="00D82256"/>
    <w:rsid w:val="00D831CE"/>
    <w:rsid w:val="00D83F7C"/>
    <w:rsid w:val="00D86C0C"/>
    <w:rsid w:val="00D94C87"/>
    <w:rsid w:val="00DA16D0"/>
    <w:rsid w:val="00DA29C3"/>
    <w:rsid w:val="00DB2C3B"/>
    <w:rsid w:val="00DB2CD3"/>
    <w:rsid w:val="00DB55B3"/>
    <w:rsid w:val="00DC1FF1"/>
    <w:rsid w:val="00DC7B97"/>
    <w:rsid w:val="00DC7C48"/>
    <w:rsid w:val="00DD5417"/>
    <w:rsid w:val="00DF0C80"/>
    <w:rsid w:val="00DF1AF3"/>
    <w:rsid w:val="00DF7601"/>
    <w:rsid w:val="00E02AAA"/>
    <w:rsid w:val="00E0440C"/>
    <w:rsid w:val="00E13A45"/>
    <w:rsid w:val="00E212C3"/>
    <w:rsid w:val="00E26F96"/>
    <w:rsid w:val="00E3025E"/>
    <w:rsid w:val="00E31D55"/>
    <w:rsid w:val="00E3456E"/>
    <w:rsid w:val="00E35510"/>
    <w:rsid w:val="00E4404D"/>
    <w:rsid w:val="00E44B0C"/>
    <w:rsid w:val="00E44D65"/>
    <w:rsid w:val="00E463B4"/>
    <w:rsid w:val="00E57B92"/>
    <w:rsid w:val="00E658C3"/>
    <w:rsid w:val="00E65C8A"/>
    <w:rsid w:val="00E675CE"/>
    <w:rsid w:val="00E75E8D"/>
    <w:rsid w:val="00E775B8"/>
    <w:rsid w:val="00E9028D"/>
    <w:rsid w:val="00E96886"/>
    <w:rsid w:val="00EA3303"/>
    <w:rsid w:val="00EB34C4"/>
    <w:rsid w:val="00EC2195"/>
    <w:rsid w:val="00EC286C"/>
    <w:rsid w:val="00EE0638"/>
    <w:rsid w:val="00EE1A03"/>
    <w:rsid w:val="00EE6AA0"/>
    <w:rsid w:val="00EE78A2"/>
    <w:rsid w:val="00EF454E"/>
    <w:rsid w:val="00F006CC"/>
    <w:rsid w:val="00F01BE4"/>
    <w:rsid w:val="00F06827"/>
    <w:rsid w:val="00F06C7E"/>
    <w:rsid w:val="00F11021"/>
    <w:rsid w:val="00F13C7A"/>
    <w:rsid w:val="00F17677"/>
    <w:rsid w:val="00F2086A"/>
    <w:rsid w:val="00F24964"/>
    <w:rsid w:val="00F36B2E"/>
    <w:rsid w:val="00F40D98"/>
    <w:rsid w:val="00F42406"/>
    <w:rsid w:val="00F544DE"/>
    <w:rsid w:val="00F56D11"/>
    <w:rsid w:val="00F63ABF"/>
    <w:rsid w:val="00F7169F"/>
    <w:rsid w:val="00F80146"/>
    <w:rsid w:val="00F868C0"/>
    <w:rsid w:val="00F90790"/>
    <w:rsid w:val="00FA0857"/>
    <w:rsid w:val="00FA2E94"/>
    <w:rsid w:val="00FB001F"/>
    <w:rsid w:val="00FB418A"/>
    <w:rsid w:val="00FB75D7"/>
    <w:rsid w:val="00FC3B68"/>
    <w:rsid w:val="00FD051D"/>
    <w:rsid w:val="00FD294F"/>
    <w:rsid w:val="00FD6C3C"/>
    <w:rsid w:val="00FE00AF"/>
    <w:rsid w:val="00FE2315"/>
    <w:rsid w:val="00FE562D"/>
    <w:rsid w:val="00FE7594"/>
    <w:rsid w:val="00FF03A1"/>
    <w:rsid w:val="00FF49A3"/>
    <w:rsid w:val="00FF6208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58E9"/>
  <w15:docId w15:val="{58669B89-1172-4D81-8652-88ADC9E8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C2AF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C2AF1"/>
    <w:pPr>
      <w:jc w:val="both"/>
    </w:pPr>
  </w:style>
  <w:style w:type="paragraph" w:customStyle="1" w:styleId="vabilo">
    <w:name w:val="vabilo"/>
    <w:basedOn w:val="Navaden"/>
    <w:rsid w:val="00CC2AF1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avaden"/>
    <w:rsid w:val="00CC2AF1"/>
    <w:rPr>
      <w:b/>
    </w:rPr>
  </w:style>
  <w:style w:type="paragraph" w:customStyle="1" w:styleId="TekstG">
    <w:name w:val="Tekst G"/>
    <w:basedOn w:val="vabilo"/>
    <w:rsid w:val="00CC2AF1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CC2AF1"/>
    <w:pPr>
      <w:ind w:firstLine="709"/>
    </w:pPr>
    <w:rPr>
      <w:i/>
    </w:rPr>
  </w:style>
  <w:style w:type="paragraph" w:customStyle="1" w:styleId="TekstM">
    <w:name w:val="Tekst M"/>
    <w:basedOn w:val="TekstG"/>
    <w:rsid w:val="00CC2AF1"/>
    <w:pPr>
      <w:ind w:left="357" w:firstLine="397"/>
    </w:pPr>
  </w:style>
  <w:style w:type="paragraph" w:customStyle="1" w:styleId="Bkdaj">
    <w:name w:val="B kdaj"/>
    <w:basedOn w:val="Navaden"/>
    <w:rsid w:val="00CC2AF1"/>
    <w:pPr>
      <w:numPr>
        <w:numId w:val="2"/>
      </w:numPr>
    </w:pPr>
  </w:style>
  <w:style w:type="paragraph" w:styleId="Besedilooblaka">
    <w:name w:val="Balloon Text"/>
    <w:basedOn w:val="Navaden"/>
    <w:semiHidden/>
    <w:rsid w:val="00EE6AA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E44B0C"/>
    <w:rPr>
      <w:color w:val="0000FF"/>
      <w:u w:val="single"/>
    </w:rPr>
  </w:style>
  <w:style w:type="paragraph" w:styleId="Glava">
    <w:name w:val="header"/>
    <w:basedOn w:val="Navaden"/>
    <w:rsid w:val="0006650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6650D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AD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KRAJEV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0D10B2-4BD3-49AE-BD3C-E79349E9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KRAJEVNA</Template>
  <TotalTime>712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KRAJEVNA SKUPNOST</vt:lpstr>
      <vt:lpstr>KRAJEVNA SKUPNOST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subject/>
  <dc:creator>Stanko Šemrl</dc:creator>
  <cp:keywords/>
  <dc:description/>
  <cp:lastModifiedBy>stank</cp:lastModifiedBy>
  <cp:revision>3</cp:revision>
  <cp:lastPrinted>2024-02-11T09:00:00Z</cp:lastPrinted>
  <dcterms:created xsi:type="dcterms:W3CDTF">2024-02-11T08:10:00Z</dcterms:created>
  <dcterms:modified xsi:type="dcterms:W3CDTF">2024-02-14T06:33:00Z</dcterms:modified>
</cp:coreProperties>
</file>