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02E9" w14:textId="77777777" w:rsidR="003A6DC2" w:rsidRDefault="003A6DC2" w:rsidP="00372521">
      <w:pPr>
        <w:rPr>
          <w:rFonts w:ascii="Arial" w:hAnsi="Arial" w:cs="Arial"/>
          <w:sz w:val="22"/>
          <w:szCs w:val="22"/>
        </w:rPr>
      </w:pPr>
    </w:p>
    <w:p w14:paraId="03F0E44A" w14:textId="77777777" w:rsidR="00834476" w:rsidRDefault="00834476" w:rsidP="00834476">
      <w:pPr>
        <w:jc w:val="both"/>
        <w:rPr>
          <w:rFonts w:ascii="Arial" w:hAnsi="Arial" w:cs="Arial"/>
        </w:rPr>
      </w:pPr>
    </w:p>
    <w:p w14:paraId="01E54E83" w14:textId="77777777" w:rsidR="00C5025C" w:rsidRDefault="00C5025C" w:rsidP="00C5025C">
      <w:pPr>
        <w:jc w:val="both"/>
        <w:rPr>
          <w:rFonts w:ascii="Arial" w:hAnsi="Arial" w:cs="Arial"/>
          <w:sz w:val="22"/>
          <w:szCs w:val="22"/>
        </w:rPr>
      </w:pPr>
    </w:p>
    <w:p w14:paraId="5501A6DE" w14:textId="60436827" w:rsidR="00C5025C" w:rsidRPr="008B1415" w:rsidRDefault="00C5025C" w:rsidP="00C5025C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C14768">
        <w:rPr>
          <w:rFonts w:ascii="Arial" w:hAnsi="Arial" w:cs="Arial"/>
          <w:sz w:val="22"/>
          <w:szCs w:val="22"/>
        </w:rPr>
        <w:t>Na podlagi 18. člen Statuta Občine Renče-Vogrsko (Uradni list RS, št. 22/12 – uradno prečiščeno besedilo, 88/15 in 14/18) je ), je Občinski svet Občine Renče–Vogrsko na svoji</w:t>
      </w:r>
      <w:r>
        <w:rPr>
          <w:rFonts w:ascii="Arial" w:hAnsi="Arial" w:cs="Arial"/>
          <w:sz w:val="22"/>
          <w:szCs w:val="22"/>
        </w:rPr>
        <w:t xml:space="preserve"> 3. dopisni seji od 23. 10. 2023 do 26. 10. 2023</w:t>
      </w:r>
      <w:r w:rsidRPr="00C14768">
        <w:rPr>
          <w:rFonts w:ascii="Arial" w:hAnsi="Arial" w:cs="Arial"/>
          <w:sz w:val="22"/>
          <w:szCs w:val="22"/>
        </w:rPr>
        <w:t>, sprejel naslednji</w:t>
      </w:r>
    </w:p>
    <w:p w14:paraId="3B6B8418" w14:textId="77777777" w:rsidR="00C5025C" w:rsidRPr="00090363" w:rsidRDefault="00C5025C" w:rsidP="00C5025C">
      <w:pPr>
        <w:jc w:val="both"/>
        <w:rPr>
          <w:rFonts w:ascii="Arial" w:hAnsi="Arial" w:cs="Arial"/>
          <w:sz w:val="22"/>
          <w:szCs w:val="22"/>
        </w:rPr>
      </w:pPr>
    </w:p>
    <w:p w14:paraId="26B75759" w14:textId="77777777" w:rsidR="00C5025C" w:rsidRPr="00090363" w:rsidRDefault="00C5025C" w:rsidP="00C5025C">
      <w:pPr>
        <w:jc w:val="center"/>
        <w:rPr>
          <w:rFonts w:ascii="Arial" w:hAnsi="Arial" w:cs="Arial"/>
          <w:b/>
          <w:sz w:val="22"/>
          <w:szCs w:val="22"/>
        </w:rPr>
      </w:pPr>
      <w:r w:rsidRPr="00090363">
        <w:rPr>
          <w:rFonts w:ascii="Arial" w:hAnsi="Arial" w:cs="Arial"/>
          <w:b/>
          <w:sz w:val="22"/>
          <w:szCs w:val="22"/>
        </w:rPr>
        <w:t>SKLEP</w:t>
      </w:r>
    </w:p>
    <w:p w14:paraId="629EC7DF" w14:textId="77777777" w:rsidR="00C5025C" w:rsidRPr="00090363" w:rsidRDefault="00C5025C" w:rsidP="00C5025C">
      <w:pPr>
        <w:rPr>
          <w:rFonts w:ascii="Arial" w:hAnsi="Arial" w:cs="Arial"/>
          <w:b/>
          <w:sz w:val="22"/>
          <w:szCs w:val="22"/>
        </w:rPr>
      </w:pPr>
    </w:p>
    <w:p w14:paraId="0066AE5A" w14:textId="77777777" w:rsidR="00C5025C" w:rsidRPr="00090363" w:rsidRDefault="00C5025C" w:rsidP="00C5025C">
      <w:pPr>
        <w:jc w:val="center"/>
        <w:rPr>
          <w:rFonts w:ascii="Arial" w:hAnsi="Arial" w:cs="Arial"/>
          <w:sz w:val="22"/>
          <w:szCs w:val="22"/>
        </w:rPr>
      </w:pPr>
      <w:r w:rsidRPr="00090363">
        <w:rPr>
          <w:rFonts w:ascii="Arial" w:hAnsi="Arial" w:cs="Arial"/>
          <w:b/>
          <w:sz w:val="22"/>
          <w:szCs w:val="22"/>
        </w:rPr>
        <w:t>1</w:t>
      </w:r>
      <w:r w:rsidRPr="00090363">
        <w:rPr>
          <w:rFonts w:ascii="Arial" w:hAnsi="Arial" w:cs="Arial"/>
          <w:sz w:val="22"/>
          <w:szCs w:val="22"/>
        </w:rPr>
        <w:t>.</w:t>
      </w:r>
    </w:p>
    <w:p w14:paraId="7E3B5B3A" w14:textId="77777777" w:rsidR="00C5025C" w:rsidRPr="00090363" w:rsidRDefault="00C5025C" w:rsidP="00C5025C">
      <w:pPr>
        <w:jc w:val="center"/>
        <w:rPr>
          <w:rFonts w:ascii="Arial" w:hAnsi="Arial" w:cs="Arial"/>
          <w:sz w:val="22"/>
          <w:szCs w:val="22"/>
        </w:rPr>
      </w:pPr>
    </w:p>
    <w:p w14:paraId="4627CA8A" w14:textId="77777777" w:rsidR="00C5025C" w:rsidRPr="00090363" w:rsidRDefault="00C5025C" w:rsidP="00C5025C">
      <w:pPr>
        <w:jc w:val="both"/>
        <w:rPr>
          <w:rFonts w:ascii="Arial" w:hAnsi="Arial" w:cs="Arial"/>
          <w:sz w:val="22"/>
          <w:szCs w:val="22"/>
        </w:rPr>
      </w:pPr>
      <w:r w:rsidRPr="00090363">
        <w:rPr>
          <w:rFonts w:ascii="Arial" w:hAnsi="Arial" w:cs="Arial"/>
          <w:sz w:val="22"/>
          <w:szCs w:val="22"/>
        </w:rPr>
        <w:t xml:space="preserve">Občinski svet Občine Renče-Vogrsko soglaša, da se v </w:t>
      </w:r>
      <w:bookmarkStart w:id="0" w:name="_Hlk148440668"/>
      <w:r w:rsidRPr="00090363">
        <w:rPr>
          <w:rFonts w:ascii="Arial" w:hAnsi="Arial" w:cs="Arial"/>
          <w:sz w:val="22"/>
          <w:szCs w:val="22"/>
        </w:rPr>
        <w:t>2. členu Pogodbe o ustanovitvi družbe z omejeno odgovornostjo  RRA SEVERNE PRIMORSKE Regijska razvojna agencija d. o. o. Nova Gorica</w:t>
      </w:r>
      <w:bookmarkEnd w:id="0"/>
      <w:r w:rsidRPr="00090363">
        <w:rPr>
          <w:rFonts w:ascii="Arial" w:hAnsi="Arial" w:cs="Arial"/>
          <w:sz w:val="22"/>
          <w:szCs w:val="22"/>
        </w:rPr>
        <w:t xml:space="preserve"> (prečiščeno besedilo potrjeno dne 1. 6. 2021 z notarskim potrdilom SV 419/2021) spremeni tako, da se beseda »Kromberk« nadomesti z besedilom »Nova Gorica«.</w:t>
      </w:r>
    </w:p>
    <w:p w14:paraId="7F91EBC4" w14:textId="77777777" w:rsidR="00C5025C" w:rsidRPr="00090363" w:rsidRDefault="00C5025C" w:rsidP="00C5025C">
      <w:pPr>
        <w:jc w:val="both"/>
        <w:rPr>
          <w:rFonts w:ascii="Arial" w:hAnsi="Arial" w:cs="Arial"/>
          <w:sz w:val="22"/>
          <w:szCs w:val="22"/>
        </w:rPr>
      </w:pPr>
    </w:p>
    <w:p w14:paraId="1C0EC407" w14:textId="77777777" w:rsidR="00C5025C" w:rsidRDefault="00C5025C" w:rsidP="00C5025C">
      <w:pPr>
        <w:jc w:val="both"/>
        <w:rPr>
          <w:rFonts w:ascii="Arial" w:hAnsi="Arial" w:cs="Arial"/>
          <w:sz w:val="22"/>
          <w:szCs w:val="22"/>
        </w:rPr>
      </w:pPr>
      <w:r w:rsidRPr="00090363">
        <w:rPr>
          <w:rFonts w:ascii="Arial" w:hAnsi="Arial" w:cs="Arial"/>
          <w:sz w:val="22"/>
          <w:szCs w:val="22"/>
        </w:rPr>
        <w:t xml:space="preserve">Spremeni se sedež družbe RRA SEVERNE PRIMORSKE d.o.o. Nova Gorica tako, da se za novi sedež določi: </w:t>
      </w:r>
      <w:r>
        <w:rPr>
          <w:rFonts w:ascii="Arial" w:hAnsi="Arial" w:cs="Arial"/>
          <w:sz w:val="22"/>
          <w:szCs w:val="22"/>
        </w:rPr>
        <w:t>Erjavčeva ulica 2, 5000 Nova Gorica.</w:t>
      </w:r>
    </w:p>
    <w:p w14:paraId="7D8303E6" w14:textId="77777777" w:rsidR="00C5025C" w:rsidRPr="00090363" w:rsidRDefault="00C5025C" w:rsidP="00C5025C">
      <w:pPr>
        <w:jc w:val="both"/>
        <w:rPr>
          <w:rFonts w:ascii="Arial" w:hAnsi="Arial" w:cs="Arial"/>
          <w:sz w:val="22"/>
          <w:szCs w:val="22"/>
        </w:rPr>
      </w:pPr>
    </w:p>
    <w:p w14:paraId="26399A13" w14:textId="77777777" w:rsidR="00C5025C" w:rsidRPr="00090363" w:rsidRDefault="00C5025C" w:rsidP="00C5025C">
      <w:pPr>
        <w:jc w:val="both"/>
        <w:rPr>
          <w:rFonts w:ascii="Arial" w:hAnsi="Arial" w:cs="Arial"/>
          <w:sz w:val="22"/>
          <w:szCs w:val="22"/>
        </w:rPr>
      </w:pPr>
    </w:p>
    <w:p w14:paraId="0AD886C6" w14:textId="77777777" w:rsidR="00C5025C" w:rsidRPr="00090363" w:rsidRDefault="00C5025C" w:rsidP="00C5025C">
      <w:pPr>
        <w:tabs>
          <w:tab w:val="left" w:pos="3780"/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  <w:r w:rsidRPr="00090363">
        <w:rPr>
          <w:rFonts w:ascii="Arial" w:hAnsi="Arial" w:cs="Arial"/>
          <w:b/>
          <w:sz w:val="22"/>
          <w:szCs w:val="22"/>
        </w:rPr>
        <w:t>2.</w:t>
      </w:r>
    </w:p>
    <w:p w14:paraId="2FB7126D" w14:textId="77777777" w:rsidR="00C5025C" w:rsidRPr="00090363" w:rsidRDefault="00C5025C" w:rsidP="00C5025C">
      <w:pPr>
        <w:tabs>
          <w:tab w:val="left" w:pos="3780"/>
          <w:tab w:val="left" w:pos="3960"/>
        </w:tabs>
        <w:jc w:val="center"/>
        <w:rPr>
          <w:rFonts w:ascii="Arial" w:hAnsi="Arial" w:cs="Arial"/>
          <w:b/>
          <w:sz w:val="22"/>
          <w:szCs w:val="22"/>
        </w:rPr>
      </w:pPr>
    </w:p>
    <w:p w14:paraId="1D4AB7CA" w14:textId="77777777" w:rsidR="00C5025C" w:rsidRPr="00090363" w:rsidRDefault="00C5025C" w:rsidP="00C5025C">
      <w:pPr>
        <w:jc w:val="both"/>
        <w:rPr>
          <w:rFonts w:ascii="Arial" w:hAnsi="Arial" w:cs="Arial"/>
          <w:sz w:val="22"/>
          <w:szCs w:val="22"/>
        </w:rPr>
      </w:pPr>
      <w:r w:rsidRPr="00090363">
        <w:rPr>
          <w:rFonts w:ascii="Arial" w:hAnsi="Arial" w:cs="Arial"/>
          <w:sz w:val="22"/>
          <w:szCs w:val="22"/>
        </w:rPr>
        <w:t xml:space="preserve">Ta sklep začne veljati takoj. </w:t>
      </w:r>
    </w:p>
    <w:p w14:paraId="56799234" w14:textId="77777777" w:rsidR="00C5025C" w:rsidRPr="00E26A8B" w:rsidRDefault="00C5025C" w:rsidP="00C5025C">
      <w:pPr>
        <w:jc w:val="both"/>
        <w:rPr>
          <w:rFonts w:ascii="Arial" w:hAnsi="Arial" w:cs="Arial"/>
        </w:rPr>
      </w:pPr>
    </w:p>
    <w:p w14:paraId="03F7B809" w14:textId="77777777" w:rsidR="00834476" w:rsidRPr="00834476" w:rsidRDefault="00834476" w:rsidP="00834476">
      <w:pPr>
        <w:jc w:val="both"/>
        <w:rPr>
          <w:rFonts w:ascii="Arial" w:hAnsi="Arial" w:cs="Arial"/>
          <w:sz w:val="22"/>
          <w:szCs w:val="22"/>
        </w:rPr>
      </w:pPr>
    </w:p>
    <w:p w14:paraId="05F8CBB4" w14:textId="77777777" w:rsidR="00834476" w:rsidRPr="00834476" w:rsidRDefault="00834476" w:rsidP="00834476">
      <w:pPr>
        <w:jc w:val="both"/>
        <w:rPr>
          <w:rFonts w:ascii="Arial" w:hAnsi="Arial" w:cs="Arial"/>
          <w:sz w:val="22"/>
          <w:szCs w:val="22"/>
        </w:rPr>
      </w:pPr>
    </w:p>
    <w:p w14:paraId="34AB60C7" w14:textId="1722AC0F" w:rsidR="00834476" w:rsidRPr="00834476" w:rsidRDefault="00834476" w:rsidP="00834476">
      <w:pPr>
        <w:jc w:val="both"/>
        <w:rPr>
          <w:rFonts w:ascii="Arial" w:hAnsi="Arial" w:cs="Arial"/>
          <w:sz w:val="22"/>
          <w:szCs w:val="22"/>
        </w:rPr>
      </w:pPr>
      <w:r w:rsidRPr="00834476">
        <w:rPr>
          <w:rFonts w:ascii="Arial" w:hAnsi="Arial" w:cs="Arial"/>
          <w:sz w:val="22"/>
          <w:szCs w:val="22"/>
        </w:rPr>
        <w:t>številka: 00701-</w:t>
      </w:r>
      <w:r w:rsidRPr="00C5025C">
        <w:rPr>
          <w:rFonts w:ascii="Arial" w:hAnsi="Arial" w:cs="Arial"/>
          <w:sz w:val="22"/>
          <w:szCs w:val="22"/>
          <w:highlight w:val="yellow"/>
        </w:rPr>
        <w:t>005</w:t>
      </w:r>
      <w:r w:rsidR="005A7205" w:rsidRPr="00C5025C">
        <w:rPr>
          <w:rFonts w:ascii="Arial" w:hAnsi="Arial" w:cs="Arial"/>
          <w:sz w:val="22"/>
          <w:szCs w:val="22"/>
          <w:highlight w:val="yellow"/>
        </w:rPr>
        <w:t>2</w:t>
      </w:r>
      <w:r w:rsidRPr="00C5025C">
        <w:rPr>
          <w:rFonts w:ascii="Arial" w:hAnsi="Arial" w:cs="Arial"/>
          <w:sz w:val="22"/>
          <w:szCs w:val="22"/>
          <w:highlight w:val="yellow"/>
        </w:rPr>
        <w:t>/2023-1</w:t>
      </w:r>
      <w:r w:rsidRPr="00834476">
        <w:rPr>
          <w:rFonts w:ascii="Arial" w:hAnsi="Arial" w:cs="Arial"/>
          <w:sz w:val="22"/>
          <w:szCs w:val="22"/>
        </w:rPr>
        <w:t xml:space="preserve"> </w:t>
      </w:r>
    </w:p>
    <w:p w14:paraId="2DAC8876" w14:textId="5B350A0F" w:rsidR="00834476" w:rsidRPr="00834476" w:rsidRDefault="00834476" w:rsidP="00834476">
      <w:pPr>
        <w:jc w:val="both"/>
        <w:rPr>
          <w:rFonts w:ascii="Arial" w:hAnsi="Arial" w:cs="Arial"/>
          <w:sz w:val="22"/>
          <w:szCs w:val="22"/>
        </w:rPr>
      </w:pPr>
      <w:r w:rsidRPr="00834476">
        <w:rPr>
          <w:rFonts w:ascii="Arial" w:hAnsi="Arial" w:cs="Arial"/>
          <w:sz w:val="22"/>
          <w:szCs w:val="22"/>
        </w:rPr>
        <w:t xml:space="preserve">Bukovica, </w:t>
      </w:r>
      <w:r w:rsidR="00C5025C">
        <w:rPr>
          <w:rFonts w:ascii="Arial" w:hAnsi="Arial" w:cs="Arial"/>
          <w:sz w:val="22"/>
          <w:szCs w:val="22"/>
        </w:rPr>
        <w:t>26</w:t>
      </w:r>
      <w:r w:rsidRPr="00834476">
        <w:rPr>
          <w:rFonts w:ascii="Arial" w:hAnsi="Arial" w:cs="Arial"/>
          <w:sz w:val="22"/>
          <w:szCs w:val="22"/>
        </w:rPr>
        <w:t>. 10. 2023</w:t>
      </w:r>
    </w:p>
    <w:p w14:paraId="4EFBEC5C" w14:textId="77777777" w:rsidR="00834476" w:rsidRPr="00834476" w:rsidRDefault="00834476" w:rsidP="00834476">
      <w:pPr>
        <w:jc w:val="both"/>
        <w:rPr>
          <w:rFonts w:ascii="Arial" w:hAnsi="Arial" w:cs="Arial"/>
          <w:sz w:val="22"/>
          <w:szCs w:val="22"/>
        </w:rPr>
      </w:pPr>
    </w:p>
    <w:p w14:paraId="31A768EE" w14:textId="77777777" w:rsidR="00834476" w:rsidRPr="00834476" w:rsidRDefault="00834476" w:rsidP="00834476">
      <w:pPr>
        <w:jc w:val="right"/>
        <w:rPr>
          <w:rFonts w:ascii="Arial" w:hAnsi="Arial" w:cs="Arial"/>
          <w:sz w:val="22"/>
          <w:szCs w:val="22"/>
        </w:rPr>
      </w:pPr>
      <w:r w:rsidRPr="00834476">
        <w:rPr>
          <w:rFonts w:ascii="Arial" w:hAnsi="Arial" w:cs="Arial"/>
          <w:sz w:val="22"/>
          <w:szCs w:val="22"/>
        </w:rPr>
        <w:t xml:space="preserve">Tarik Žigon </w:t>
      </w:r>
    </w:p>
    <w:p w14:paraId="7E712E53" w14:textId="1A6AD2F6" w:rsidR="00834476" w:rsidRPr="00834476" w:rsidRDefault="00834476" w:rsidP="00834476">
      <w:pPr>
        <w:jc w:val="center"/>
        <w:rPr>
          <w:rFonts w:ascii="Arial" w:hAnsi="Arial" w:cs="Arial"/>
          <w:sz w:val="22"/>
          <w:szCs w:val="22"/>
        </w:rPr>
      </w:pPr>
      <w:r w:rsidRPr="008344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834476">
        <w:rPr>
          <w:rFonts w:ascii="Arial" w:hAnsi="Arial" w:cs="Arial"/>
          <w:sz w:val="22"/>
          <w:szCs w:val="22"/>
        </w:rPr>
        <w:t xml:space="preserve">  Župan</w:t>
      </w:r>
    </w:p>
    <w:p w14:paraId="6FE06C59" w14:textId="77777777" w:rsidR="003A6DC2" w:rsidRPr="00834476" w:rsidRDefault="003A6DC2" w:rsidP="00372521">
      <w:pPr>
        <w:rPr>
          <w:rFonts w:ascii="Arial" w:hAnsi="Arial" w:cs="Arial"/>
          <w:b/>
          <w:bCs/>
          <w:sz w:val="22"/>
          <w:szCs w:val="22"/>
        </w:rPr>
      </w:pPr>
    </w:p>
    <w:sectPr w:rsidR="003A6DC2" w:rsidRPr="00834476" w:rsidSect="00D627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E506" w14:textId="77777777" w:rsidR="003A6DC2" w:rsidRDefault="003A6DC2">
      <w:r>
        <w:separator/>
      </w:r>
    </w:p>
  </w:endnote>
  <w:endnote w:type="continuationSeparator" w:id="0">
    <w:p w14:paraId="0621AC76" w14:textId="77777777" w:rsidR="003A6DC2" w:rsidRDefault="003A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2938" w14:textId="77777777"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C2E9" w14:textId="77777777"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14:paraId="70EC6093" w14:textId="77777777" w:rsidR="003A6DC2" w:rsidRDefault="003A6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4B21" w14:textId="77777777" w:rsidR="003A6DC2" w:rsidRDefault="003A6DC2">
      <w:r>
        <w:separator/>
      </w:r>
    </w:p>
  </w:footnote>
  <w:footnote w:type="continuationSeparator" w:id="0">
    <w:p w14:paraId="7E252C45" w14:textId="77777777" w:rsidR="003A6DC2" w:rsidRDefault="003A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28A" w14:textId="77777777"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79D3" w14:textId="7A9C108D" w:rsidR="003A6DC2" w:rsidRDefault="00DE0D56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250193EF" wp14:editId="366277D6">
          <wp:extent cx="18859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16EEB" w14:textId="77777777"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14:paraId="51F8E9FD" w14:textId="77777777"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8081">
    <w:abstractNumId w:val="0"/>
  </w:num>
  <w:num w:numId="2" w16cid:durableId="1269392578">
    <w:abstractNumId w:val="2"/>
  </w:num>
  <w:num w:numId="3" w16cid:durableId="506603662">
    <w:abstractNumId w:val="4"/>
  </w:num>
  <w:num w:numId="4" w16cid:durableId="253629426">
    <w:abstractNumId w:val="5"/>
  </w:num>
  <w:num w:numId="5" w16cid:durableId="1500774998">
    <w:abstractNumId w:val="3"/>
  </w:num>
  <w:num w:numId="6" w16cid:durableId="71319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7"/>
    <w:rsid w:val="000033C5"/>
    <w:rsid w:val="00017EDA"/>
    <w:rsid w:val="0002626B"/>
    <w:rsid w:val="000274CC"/>
    <w:rsid w:val="00047455"/>
    <w:rsid w:val="0005531A"/>
    <w:rsid w:val="00084B1C"/>
    <w:rsid w:val="000B19EB"/>
    <w:rsid w:val="000D5366"/>
    <w:rsid w:val="000F1CB9"/>
    <w:rsid w:val="000F42DB"/>
    <w:rsid w:val="00163E55"/>
    <w:rsid w:val="001670C3"/>
    <w:rsid w:val="0019762C"/>
    <w:rsid w:val="001E431A"/>
    <w:rsid w:val="002040E1"/>
    <w:rsid w:val="00215A93"/>
    <w:rsid w:val="00222ECA"/>
    <w:rsid w:val="00224351"/>
    <w:rsid w:val="00236C8F"/>
    <w:rsid w:val="002B00FF"/>
    <w:rsid w:val="002B730A"/>
    <w:rsid w:val="002C0946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624E6"/>
    <w:rsid w:val="00372521"/>
    <w:rsid w:val="00390E0E"/>
    <w:rsid w:val="003A6DC2"/>
    <w:rsid w:val="003B0743"/>
    <w:rsid w:val="003D247F"/>
    <w:rsid w:val="003E6014"/>
    <w:rsid w:val="003F3859"/>
    <w:rsid w:val="004222AB"/>
    <w:rsid w:val="0042418E"/>
    <w:rsid w:val="00434939"/>
    <w:rsid w:val="00436DE9"/>
    <w:rsid w:val="004574EC"/>
    <w:rsid w:val="00471697"/>
    <w:rsid w:val="00474733"/>
    <w:rsid w:val="00475E4B"/>
    <w:rsid w:val="0049017F"/>
    <w:rsid w:val="004A4123"/>
    <w:rsid w:val="004C0015"/>
    <w:rsid w:val="004E5848"/>
    <w:rsid w:val="00505024"/>
    <w:rsid w:val="005052F1"/>
    <w:rsid w:val="00510E0D"/>
    <w:rsid w:val="00513DC4"/>
    <w:rsid w:val="00515A64"/>
    <w:rsid w:val="00520A43"/>
    <w:rsid w:val="00521C01"/>
    <w:rsid w:val="00524813"/>
    <w:rsid w:val="00566204"/>
    <w:rsid w:val="00566B41"/>
    <w:rsid w:val="00586BFA"/>
    <w:rsid w:val="00591801"/>
    <w:rsid w:val="00596521"/>
    <w:rsid w:val="005A0C5E"/>
    <w:rsid w:val="005A7205"/>
    <w:rsid w:val="005C6726"/>
    <w:rsid w:val="005D44D1"/>
    <w:rsid w:val="0060577D"/>
    <w:rsid w:val="00607E8D"/>
    <w:rsid w:val="00617D03"/>
    <w:rsid w:val="0062399C"/>
    <w:rsid w:val="00681F74"/>
    <w:rsid w:val="00685ED2"/>
    <w:rsid w:val="006A6295"/>
    <w:rsid w:val="006D6E26"/>
    <w:rsid w:val="00710289"/>
    <w:rsid w:val="00716E55"/>
    <w:rsid w:val="00734C29"/>
    <w:rsid w:val="00743933"/>
    <w:rsid w:val="0074656E"/>
    <w:rsid w:val="007476CD"/>
    <w:rsid w:val="007541DC"/>
    <w:rsid w:val="007567AE"/>
    <w:rsid w:val="0075739F"/>
    <w:rsid w:val="0075745C"/>
    <w:rsid w:val="00757A52"/>
    <w:rsid w:val="0077135D"/>
    <w:rsid w:val="007B14D3"/>
    <w:rsid w:val="007B3844"/>
    <w:rsid w:val="007E689D"/>
    <w:rsid w:val="007F35DA"/>
    <w:rsid w:val="007F6F04"/>
    <w:rsid w:val="0082672A"/>
    <w:rsid w:val="00834476"/>
    <w:rsid w:val="00840F82"/>
    <w:rsid w:val="00841418"/>
    <w:rsid w:val="008626B3"/>
    <w:rsid w:val="008802DF"/>
    <w:rsid w:val="00897AA8"/>
    <w:rsid w:val="008A29E3"/>
    <w:rsid w:val="008A700D"/>
    <w:rsid w:val="008A7D14"/>
    <w:rsid w:val="008C01EF"/>
    <w:rsid w:val="008E1507"/>
    <w:rsid w:val="009153B6"/>
    <w:rsid w:val="009254B0"/>
    <w:rsid w:val="00954C98"/>
    <w:rsid w:val="009653A9"/>
    <w:rsid w:val="00973CE4"/>
    <w:rsid w:val="00974364"/>
    <w:rsid w:val="009872C3"/>
    <w:rsid w:val="00A11AC7"/>
    <w:rsid w:val="00A27BCF"/>
    <w:rsid w:val="00A40434"/>
    <w:rsid w:val="00A4517C"/>
    <w:rsid w:val="00A8744D"/>
    <w:rsid w:val="00AA1FE5"/>
    <w:rsid w:val="00AB2754"/>
    <w:rsid w:val="00AB4C6A"/>
    <w:rsid w:val="00AD32B9"/>
    <w:rsid w:val="00AF0D0C"/>
    <w:rsid w:val="00B04B00"/>
    <w:rsid w:val="00B15F59"/>
    <w:rsid w:val="00B20927"/>
    <w:rsid w:val="00B21AAA"/>
    <w:rsid w:val="00B3751B"/>
    <w:rsid w:val="00B5196B"/>
    <w:rsid w:val="00B53A7B"/>
    <w:rsid w:val="00BB0554"/>
    <w:rsid w:val="00BF4414"/>
    <w:rsid w:val="00C05E37"/>
    <w:rsid w:val="00C25052"/>
    <w:rsid w:val="00C43BFA"/>
    <w:rsid w:val="00C5025C"/>
    <w:rsid w:val="00C52779"/>
    <w:rsid w:val="00C544A3"/>
    <w:rsid w:val="00C60A4E"/>
    <w:rsid w:val="00C627FA"/>
    <w:rsid w:val="00C85BAC"/>
    <w:rsid w:val="00CA4401"/>
    <w:rsid w:val="00CA7DC7"/>
    <w:rsid w:val="00CB104F"/>
    <w:rsid w:val="00CC52B3"/>
    <w:rsid w:val="00D03975"/>
    <w:rsid w:val="00D06E7E"/>
    <w:rsid w:val="00D17071"/>
    <w:rsid w:val="00D218C8"/>
    <w:rsid w:val="00D25A9F"/>
    <w:rsid w:val="00D41B03"/>
    <w:rsid w:val="00D562E3"/>
    <w:rsid w:val="00D62765"/>
    <w:rsid w:val="00D65C26"/>
    <w:rsid w:val="00D72620"/>
    <w:rsid w:val="00D946A6"/>
    <w:rsid w:val="00D950DF"/>
    <w:rsid w:val="00DC4B51"/>
    <w:rsid w:val="00DD2F89"/>
    <w:rsid w:val="00DD4414"/>
    <w:rsid w:val="00DD5A42"/>
    <w:rsid w:val="00DE0D56"/>
    <w:rsid w:val="00DE1DFB"/>
    <w:rsid w:val="00DF693A"/>
    <w:rsid w:val="00E02873"/>
    <w:rsid w:val="00E07637"/>
    <w:rsid w:val="00E27FD9"/>
    <w:rsid w:val="00E41482"/>
    <w:rsid w:val="00E46736"/>
    <w:rsid w:val="00E54A46"/>
    <w:rsid w:val="00E571B7"/>
    <w:rsid w:val="00E61C5B"/>
    <w:rsid w:val="00EB484E"/>
    <w:rsid w:val="00EC1A50"/>
    <w:rsid w:val="00EE131F"/>
    <w:rsid w:val="00EE336A"/>
    <w:rsid w:val="00F20B08"/>
    <w:rsid w:val="00F30DBD"/>
    <w:rsid w:val="00FA65B8"/>
    <w:rsid w:val="00FB078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189186EB"/>
  <w15:docId w15:val="{C55F71AC-DB20-4402-ADEA-F03ABD4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D65C26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C5025C"/>
    <w:pPr>
      <w:spacing w:after="120"/>
    </w:pPr>
    <w:rPr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50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</Template>
  <TotalTime>2</TotalTime>
  <Pages>1</Pages>
  <Words>132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Darja Fratnik</dc:creator>
  <cp:keywords/>
  <dc:description/>
  <cp:lastModifiedBy>Beti Čufer</cp:lastModifiedBy>
  <cp:revision>3</cp:revision>
  <cp:lastPrinted>2023-10-23T09:33:00Z</cp:lastPrinted>
  <dcterms:created xsi:type="dcterms:W3CDTF">2023-10-24T05:44:00Z</dcterms:created>
  <dcterms:modified xsi:type="dcterms:W3CDTF">2023-10-24T05:46:00Z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957a8f50ce18c0181054596eab31f4fed91f8c8e5afe6f0c17808ea6959f4cd7</vt:lpwstr>
  </property>
</Properties>
</file>