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07C2" w14:textId="04FC6A98" w:rsidR="00854DB2" w:rsidRPr="00854DB2" w:rsidRDefault="00854DB2" w:rsidP="00854DB2">
      <w:pPr>
        <w:pStyle w:val="Pravnapodlaga"/>
        <w:ind w:left="0"/>
        <w:rPr>
          <w:sz w:val="22"/>
          <w:szCs w:val="22"/>
        </w:rPr>
      </w:pPr>
      <w:r w:rsidRPr="00854DB2">
        <w:rPr>
          <w:sz w:val="22"/>
          <w:szCs w:val="22"/>
        </w:rPr>
        <w:t>Na podlagi 27. člena Zakona o stvarnem premoženju države in samoupravnih lokalnih skupnosti (Uradni list RS, št. 11/18, 79/18 in 78/23 – ZORR) in 18. člena Statuta Občine Renče–Vogrsko (Uradni list RS, št. 22/12 – uradno prečiščeno besedilo, 88/15 in 14/18) je občinski svet Občine Renče–Vogrsko na 10. seji dne 28. 3. 2024 sprejel</w:t>
      </w:r>
    </w:p>
    <w:p w14:paraId="01024ACF" w14:textId="77777777" w:rsidR="00854DB2" w:rsidRPr="00854DB2" w:rsidRDefault="00854DB2" w:rsidP="00854DB2">
      <w:pPr>
        <w:pStyle w:val="Naslovpravnegaakta"/>
        <w:rPr>
          <w:sz w:val="22"/>
        </w:rPr>
      </w:pPr>
      <w:r w:rsidRPr="00854DB2">
        <w:rPr>
          <w:sz w:val="22"/>
        </w:rPr>
        <w:t>SKLEP</w:t>
      </w:r>
    </w:p>
    <w:p w14:paraId="4FFC8EEE" w14:textId="77777777" w:rsidR="00854DB2" w:rsidRPr="00854DB2" w:rsidRDefault="00854DB2" w:rsidP="00854DB2">
      <w:pPr>
        <w:pStyle w:val="Naslovpravnegaakta"/>
        <w:rPr>
          <w:sz w:val="22"/>
        </w:rPr>
      </w:pPr>
      <w:r w:rsidRPr="00854DB2">
        <w:rPr>
          <w:sz w:val="22"/>
        </w:rPr>
        <w:t xml:space="preserve">o spremembah in dopolnitvah Sklepa o Načrtu ravnanja s stvarnim premoženjem </w:t>
      </w:r>
    </w:p>
    <w:p w14:paraId="27041CCB" w14:textId="77777777" w:rsidR="00854DB2" w:rsidRPr="00854DB2" w:rsidRDefault="00854DB2" w:rsidP="00854DB2">
      <w:pPr>
        <w:pStyle w:val="Naslovpravnegaakta"/>
        <w:rPr>
          <w:sz w:val="22"/>
        </w:rPr>
      </w:pPr>
      <w:r w:rsidRPr="00854DB2">
        <w:rPr>
          <w:sz w:val="22"/>
        </w:rPr>
        <w:t>Občine Renče–Vogrsko za leto 2024</w:t>
      </w:r>
    </w:p>
    <w:p w14:paraId="63D16CDD" w14:textId="77777777" w:rsidR="00854DB2" w:rsidRPr="00854DB2" w:rsidRDefault="00854DB2" w:rsidP="00854DB2">
      <w:pPr>
        <w:pStyle w:val="len"/>
        <w:rPr>
          <w:sz w:val="22"/>
        </w:rPr>
      </w:pPr>
      <w:r w:rsidRPr="00854DB2">
        <w:rPr>
          <w:sz w:val="22"/>
        </w:rPr>
        <w:t>1. člen</w:t>
      </w:r>
      <w:r w:rsidRPr="00854DB2">
        <w:rPr>
          <w:sz w:val="22"/>
        </w:rPr>
        <w:br/>
      </w:r>
    </w:p>
    <w:p w14:paraId="744A414F" w14:textId="77777777" w:rsidR="00854DB2" w:rsidRPr="00854DB2" w:rsidRDefault="00854DB2" w:rsidP="00854DB2">
      <w:pPr>
        <w:pStyle w:val="Odstavek"/>
        <w:rPr>
          <w:sz w:val="22"/>
        </w:rPr>
      </w:pPr>
      <w:r w:rsidRPr="00854DB2">
        <w:rPr>
          <w:sz w:val="22"/>
        </w:rPr>
        <w:t>(1) V Sklepu o Načrtu ravnanja s stvarnim premoženjem Občine Renče–Vogrsko za leto 2024 št. 00701-2/2024-1 z dne 1. 2. 2024 se v Prilogi Načrt pridobivanja nepremičnega premoženja dopolni z naslednjimi nepremičninami: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985"/>
        <w:gridCol w:w="985"/>
        <w:gridCol w:w="985"/>
        <w:gridCol w:w="985"/>
        <w:gridCol w:w="986"/>
        <w:gridCol w:w="844"/>
        <w:gridCol w:w="1267"/>
        <w:gridCol w:w="2112"/>
      </w:tblGrid>
      <w:tr w:rsidR="00854DB2" w:rsidRPr="00854DB2" w14:paraId="4B1C3CC4" w14:textId="77777777" w:rsidTr="00854DB2">
        <w:trPr>
          <w:trHeight w:val="10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6A89" w14:textId="77777777" w:rsidR="00854DB2" w:rsidRPr="00854DB2" w:rsidRDefault="00854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>Zap. št.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BE6E8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Vrsta neprem.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623A7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Samoup. lokalna skupn.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2A18C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>Parc. št.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C5691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>Katastr. občina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1E94C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>Okvirna površina neprem.</w:t>
            </w:r>
          </w:p>
          <w:p w14:paraId="25AFBC50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>(v m</w:t>
            </w:r>
            <w:r w:rsidRPr="00854DB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80946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Predvidena sredstva po GURS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8B5D2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>Vrednost po cenilnem poročilu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408A3" w14:textId="77777777" w:rsidR="00854DB2" w:rsidRPr="00854DB2" w:rsidRDefault="00854D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sz w:val="22"/>
                <w:szCs w:val="22"/>
              </w:rPr>
              <w:t>opomba</w:t>
            </w:r>
          </w:p>
        </w:tc>
      </w:tr>
      <w:tr w:rsidR="00854DB2" w:rsidRPr="00854DB2" w14:paraId="3231BB10" w14:textId="77777777" w:rsidTr="00854DB2">
        <w:trPr>
          <w:trHeight w:val="3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4063E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04699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3FC2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7F00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2243/12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14F9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6E2B2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157,00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378F2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38AD3" w14:textId="77777777" w:rsidR="00854DB2" w:rsidRPr="00854DB2" w:rsidRDefault="00854DB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1488,5 €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5168E4" w14:textId="77777777" w:rsidR="00854DB2" w:rsidRPr="00854DB2" w:rsidRDefault="00854DB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5981FDEA" w14:textId="77777777" w:rsidTr="00854DB2">
        <w:trPr>
          <w:trHeight w:val="3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217B0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385FA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27B179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026C7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40/8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C867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086A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178,27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BCB87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BDFB9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3417,62 €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F2826B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0C7EA9CD" w14:textId="77777777" w:rsidTr="00854DB2">
        <w:trPr>
          <w:trHeight w:val="3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6D8F1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D74B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A337F8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6F45E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40/7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99ABC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D6F0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36,31</w:t>
            </w:r>
          </w:p>
          <w:p w14:paraId="648FC1AD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5F9DD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F8254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240,05 €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47B1D9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47A8473B" w14:textId="77777777" w:rsidTr="00854DB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4DA6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AFBA7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1520E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BA1E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40/6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EAA9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2C82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98,96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7371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76AA6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676,19 €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D34FC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0ACC4D3B" w14:textId="77777777" w:rsidTr="00854DB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7648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3657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B7B695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448B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40/3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7A05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E814C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1,01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FEE0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8AF0A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52,50 €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700067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08B591CF" w14:textId="77777777" w:rsidTr="00854DB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B93CB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1B7E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98D4A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24222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2243/10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01925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197F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25,34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F3AB2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B63FB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467,22 €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C75931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 xml:space="preserve">Protipoplavne ureditve na območju občine </w:t>
            </w:r>
            <w:r w:rsidRPr="00854DB2">
              <w:rPr>
                <w:rFonts w:ascii="Arial" w:hAnsi="Arial" w:cs="Arial"/>
                <w:sz w:val="22"/>
                <w:szCs w:val="22"/>
              </w:rPr>
              <w:lastRenderedPageBreak/>
              <w:t>Renče–Vogrsko - ukrep 1</w:t>
            </w:r>
          </w:p>
        </w:tc>
      </w:tr>
      <w:tr w:rsidR="00854DB2" w:rsidRPr="00854DB2" w14:paraId="3C27FE18" w14:textId="77777777" w:rsidTr="00854DB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75FFB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9F95A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7FAB0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09092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2243/9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6FBE5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A454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7A66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49170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874,00 €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AC7597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5B74DFF2" w14:textId="77777777" w:rsidTr="00854DB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BA932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6D22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D83C90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854D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B0DE0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2319-Bukovica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02172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58,42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FC870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9491B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1197,03 €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56512D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2</w:t>
            </w:r>
          </w:p>
        </w:tc>
      </w:tr>
      <w:tr w:rsidR="00854DB2" w:rsidRPr="00854DB2" w14:paraId="3D5F2F79" w14:textId="77777777" w:rsidTr="00854DB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0346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67BE7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EC20C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1BC7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57/3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91DF1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2319-Bukovica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E7D2B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2460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4B391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96618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11.679,00 €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AE64D7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2</w:t>
            </w:r>
          </w:p>
        </w:tc>
      </w:tr>
      <w:tr w:rsidR="00854DB2" w:rsidRPr="00854DB2" w14:paraId="09B52E2D" w14:textId="77777777" w:rsidTr="00495D80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D12FC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DF410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zemljišče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48CB3A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Renče–Vogrsko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93981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387/4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FBDA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2319-Bukovica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B03C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1090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18BF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E271C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5.175,00 €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3F4135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2</w:t>
            </w:r>
          </w:p>
        </w:tc>
      </w:tr>
    </w:tbl>
    <w:p w14:paraId="06B9365D" w14:textId="77777777" w:rsidR="00854DB2" w:rsidRPr="00854DB2" w:rsidRDefault="00854DB2" w:rsidP="00854DB2">
      <w:pPr>
        <w:pStyle w:val="Odstavek"/>
        <w:ind w:firstLine="993"/>
        <w:rPr>
          <w:sz w:val="22"/>
        </w:rPr>
      </w:pPr>
      <w:r w:rsidRPr="00854DB2">
        <w:rPr>
          <w:sz w:val="22"/>
        </w:rPr>
        <w:t xml:space="preserve"> (2) V Prilogi se Načrt razpolaganja z zemljišči dopolni z naslednjimi nepremičninami: 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994"/>
        <w:gridCol w:w="992"/>
        <w:gridCol w:w="992"/>
        <w:gridCol w:w="992"/>
        <w:gridCol w:w="851"/>
        <w:gridCol w:w="1134"/>
        <w:gridCol w:w="1277"/>
        <w:gridCol w:w="1985"/>
      </w:tblGrid>
      <w:tr w:rsidR="00854DB2" w:rsidRPr="00854DB2" w14:paraId="0E935C93" w14:textId="77777777" w:rsidTr="00854DB2">
        <w:trPr>
          <w:trHeight w:val="13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423D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Zap. št.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4D755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Upravlja-lec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5A20F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Samoup. lokalna skupn.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6EC8B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Šifra in ime katastr.  občine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D7B32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Parc. št.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BF9D0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Površina parcele v m</w:t>
            </w: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B99CC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Ocenjena posploš. ali orientac. vrednost neprem.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7FCE7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iz cenilnega poročila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E02EF" w14:textId="77777777" w:rsidR="00854DB2" w:rsidRPr="00854DB2" w:rsidRDefault="00854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opomba</w:t>
            </w:r>
          </w:p>
        </w:tc>
      </w:tr>
      <w:tr w:rsidR="00854DB2" w:rsidRPr="00854DB2" w14:paraId="52D1BF97" w14:textId="77777777" w:rsidTr="00854DB2">
        <w:trPr>
          <w:trHeight w:val="2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32D6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16C2A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F2D05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F07A3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4D25B" w14:textId="77777777" w:rsidR="00854DB2" w:rsidRPr="00854DB2" w:rsidRDefault="00854DB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2243/2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A6B43E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D776E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49,08 €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B86B0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2ACB9B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1B436065" w14:textId="77777777" w:rsidTr="00854DB2">
        <w:trPr>
          <w:trHeight w:val="3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FEC3B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66E40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0466B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A6769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E209A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2243/4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759EB8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6CC8B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956,00 €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19FDA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E403D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0E8BC209" w14:textId="77777777" w:rsidTr="00854DB2">
        <w:trPr>
          <w:trHeight w:val="3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5BC77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D66E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E1274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6CA7A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2781A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2243/13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361F64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EFDAB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58,00 €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67625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5F27EE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543413E6" w14:textId="77777777" w:rsidTr="00854DB2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F8E51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371FF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922CD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8B9CF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D21E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2243/11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2A5D61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40,18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D307F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122,00 €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A654E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1D543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0ED30B91" w14:textId="77777777" w:rsidTr="00854DB2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C438E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89918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606F4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5CBA8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2C02E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38/7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F35783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11C47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2,76 €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6818C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B4A2B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4DD69995" w14:textId="77777777" w:rsidTr="00854DB2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F7F49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2E38B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 xml:space="preserve">Občina </w:t>
            </w: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02508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Renče–</w:t>
            </w: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9A66E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2322-</w:t>
            </w: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2B3FD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38/20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DFA53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1DA37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18,53 €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4267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D93BC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 xml:space="preserve">Protipoplavne </w:t>
            </w:r>
            <w:r w:rsidRPr="00854DB2">
              <w:rPr>
                <w:rFonts w:ascii="Arial" w:hAnsi="Arial" w:cs="Arial"/>
                <w:sz w:val="22"/>
                <w:szCs w:val="22"/>
              </w:rPr>
              <w:lastRenderedPageBreak/>
              <w:t>ureditve na območju občine Renče–Vogrsko - ukrep 1</w:t>
            </w:r>
          </w:p>
        </w:tc>
      </w:tr>
      <w:tr w:rsidR="00854DB2" w:rsidRPr="00854DB2" w14:paraId="0F48F80F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EB8A1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DC79C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FA4AF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D8E77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F2A3E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2243/12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648382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5FD27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D7C6F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1488,5 €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BBA22A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646886F0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0FFE8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66AC9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B4C1A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36C4B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E53D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40/8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3035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178,27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2A0E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2D0F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3417,62 €</w:t>
            </w:r>
          </w:p>
          <w:p w14:paraId="266C675A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C5A570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2F09691F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D8972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E8F3D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9F32C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2BAEC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9C4B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40/7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6C067A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17565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1A64A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240,05 €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9555CD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74313DD0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2A753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9E58E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8609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E38D3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6EACB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40/6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A360E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98,96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8756D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DB53B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676,19 €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DE821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437BA1AF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D3AD8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721B3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9077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70729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A993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40/3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65C83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E1CDA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5A63E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52,50 €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A78A90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451F577D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69BA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E30C8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23DB3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5DC1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90C9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2243/10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A4B31A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D9C3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A0E92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467,22 €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3DACE9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40771D0F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C1F04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EB6AA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28C4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C1E4B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2D3F2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2243/9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D9EDAB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822D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1D601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874,00 €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6BE684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1</w:t>
            </w:r>
          </w:p>
        </w:tc>
      </w:tr>
      <w:tr w:rsidR="00854DB2" w:rsidRPr="00854DB2" w14:paraId="2546AA91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2B0C0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38998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26FDF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AAE2E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2319-Bukovica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8F15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7EFC75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DF49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DB1A2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1197,03 €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0483F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2</w:t>
            </w:r>
          </w:p>
        </w:tc>
      </w:tr>
      <w:tr w:rsidR="00854DB2" w:rsidRPr="00854DB2" w14:paraId="1F496275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A3360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1BFC7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72BF2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D9B4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2319-Bukovica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A2397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57/3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245848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A8E2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AC111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11679,00 €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7D7049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2</w:t>
            </w:r>
          </w:p>
        </w:tc>
      </w:tr>
      <w:tr w:rsidR="00854DB2" w:rsidRPr="00854DB2" w14:paraId="70D92F72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2F659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197FC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08EB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FD91A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2319-Bukovica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86D06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387/4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5B49F5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207B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7FED9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5175,00 €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B8C7E3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Protipoplavne ureditve na območju občine Renče–Vogrsko - ukrep 2</w:t>
            </w:r>
          </w:p>
        </w:tc>
      </w:tr>
      <w:tr w:rsidR="00854DB2" w:rsidRPr="00854DB2" w14:paraId="5D3C8B8C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E1C67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7C26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BAABF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265C9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7A85C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2246/7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52B12F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410CC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365,61 €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528D7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5CABED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DB2" w:rsidRPr="00854DB2" w14:paraId="6BC48228" w14:textId="77777777" w:rsidTr="00854DB2">
        <w:trPr>
          <w:trHeight w:val="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25BCA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83DBC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Občina 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517C3" w14:textId="77777777" w:rsidR="00854DB2" w:rsidRPr="00854DB2" w:rsidRDefault="00854D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Renče–Vogrsko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D4BBD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2322-Renče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F5879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2264/2 (del)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21C005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  <w:r w:rsidRPr="00854DB2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06425" w14:textId="77777777" w:rsidR="00854DB2" w:rsidRPr="00854DB2" w:rsidRDefault="00854D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DB2">
              <w:rPr>
                <w:rFonts w:ascii="Arial" w:hAnsi="Arial" w:cs="Arial"/>
                <w:color w:val="000000"/>
                <w:sz w:val="22"/>
                <w:szCs w:val="22"/>
              </w:rPr>
              <w:t>639,77 €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EC1AC" w14:textId="77777777" w:rsidR="00854DB2" w:rsidRPr="00854DB2" w:rsidRDefault="00854D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8C259" w14:textId="77777777" w:rsidR="00854DB2" w:rsidRPr="00854DB2" w:rsidRDefault="00854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230B7" w14:textId="77777777" w:rsidR="00854DB2" w:rsidRPr="00854DB2" w:rsidRDefault="00854DB2" w:rsidP="00854DB2">
      <w:pPr>
        <w:pStyle w:val="len"/>
        <w:rPr>
          <w:sz w:val="22"/>
        </w:rPr>
      </w:pPr>
      <w:r w:rsidRPr="00854DB2">
        <w:rPr>
          <w:sz w:val="22"/>
        </w:rPr>
        <w:t>2. člen</w:t>
      </w:r>
      <w:r w:rsidRPr="00854DB2">
        <w:rPr>
          <w:sz w:val="22"/>
        </w:rPr>
        <w:br/>
      </w:r>
    </w:p>
    <w:p w14:paraId="70D3C3CE" w14:textId="77777777" w:rsidR="00854DB2" w:rsidRPr="00854DB2" w:rsidRDefault="00854DB2" w:rsidP="00854DB2">
      <w:pPr>
        <w:pStyle w:val="Odstavek"/>
        <w:spacing w:before="0"/>
        <w:rPr>
          <w:sz w:val="22"/>
        </w:rPr>
      </w:pPr>
      <w:r w:rsidRPr="00854DB2">
        <w:rPr>
          <w:sz w:val="22"/>
        </w:rPr>
        <w:t xml:space="preserve">Vrstni red nepremičnin, vsebovanih v načrtu pridobivanja nepremičnega premoženja in v načrtu razpolaganja z zemljišči, se ustrezno preštevilči. </w:t>
      </w:r>
    </w:p>
    <w:p w14:paraId="070BA243" w14:textId="77777777" w:rsidR="00854DB2" w:rsidRPr="00854DB2" w:rsidRDefault="00854DB2" w:rsidP="00854DB2">
      <w:pPr>
        <w:pStyle w:val="len"/>
        <w:rPr>
          <w:sz w:val="22"/>
        </w:rPr>
      </w:pPr>
      <w:r w:rsidRPr="00854DB2">
        <w:rPr>
          <w:sz w:val="22"/>
        </w:rPr>
        <w:t>3. člen</w:t>
      </w:r>
      <w:r w:rsidRPr="00854DB2">
        <w:rPr>
          <w:sz w:val="22"/>
        </w:rPr>
        <w:br/>
      </w:r>
    </w:p>
    <w:p w14:paraId="645C9185" w14:textId="77777777" w:rsidR="00854DB2" w:rsidRPr="00854DB2" w:rsidRDefault="00854DB2" w:rsidP="00854DB2">
      <w:pPr>
        <w:pStyle w:val="Odstavek"/>
        <w:rPr>
          <w:sz w:val="22"/>
        </w:rPr>
      </w:pPr>
      <w:r w:rsidRPr="00854DB2">
        <w:rPr>
          <w:sz w:val="22"/>
        </w:rPr>
        <w:t>Ta sklep začne veljati takoj.</w:t>
      </w:r>
    </w:p>
    <w:p w14:paraId="21E7A2AC" w14:textId="77777777" w:rsidR="00147ACC" w:rsidRPr="00854DB2" w:rsidRDefault="00147ACC" w:rsidP="00147ACC">
      <w:pPr>
        <w:rPr>
          <w:rFonts w:ascii="Arial" w:hAnsi="Arial" w:cs="Arial"/>
          <w:i/>
          <w:sz w:val="22"/>
          <w:szCs w:val="22"/>
          <w:u w:val="single"/>
        </w:rPr>
      </w:pPr>
    </w:p>
    <w:p w14:paraId="07332576" w14:textId="77777777" w:rsidR="00495D80" w:rsidRDefault="00495D80" w:rsidP="003B0A9D">
      <w:pPr>
        <w:rPr>
          <w:rFonts w:ascii="Arial" w:hAnsi="Arial" w:cs="Arial"/>
          <w:sz w:val="22"/>
          <w:szCs w:val="22"/>
          <w:lang w:eastAsia="sl-SI"/>
        </w:rPr>
      </w:pPr>
    </w:p>
    <w:p w14:paraId="7BD54C63" w14:textId="77777777" w:rsidR="00495D80" w:rsidRDefault="00495D80" w:rsidP="003B0A9D">
      <w:pPr>
        <w:rPr>
          <w:rFonts w:ascii="Arial" w:hAnsi="Arial" w:cs="Arial"/>
          <w:sz w:val="22"/>
          <w:szCs w:val="22"/>
          <w:lang w:eastAsia="sl-SI"/>
        </w:rPr>
      </w:pPr>
    </w:p>
    <w:p w14:paraId="740B46A5" w14:textId="5400DBD7" w:rsidR="003B0A9D" w:rsidRPr="003B0A9D" w:rsidRDefault="003B0A9D" w:rsidP="003B0A9D">
      <w:pPr>
        <w:rPr>
          <w:rFonts w:ascii="Arial" w:hAnsi="Arial" w:cs="Arial"/>
          <w:sz w:val="22"/>
          <w:szCs w:val="22"/>
          <w:lang w:eastAsia="sl-SI"/>
        </w:rPr>
      </w:pPr>
      <w:r w:rsidRPr="003B0A9D">
        <w:rPr>
          <w:rFonts w:ascii="Arial" w:hAnsi="Arial" w:cs="Arial"/>
          <w:sz w:val="22"/>
          <w:szCs w:val="22"/>
          <w:lang w:eastAsia="sl-SI"/>
        </w:rPr>
        <w:t>Številka:</w:t>
      </w:r>
      <w:r>
        <w:rPr>
          <w:rFonts w:ascii="Arial" w:hAnsi="Arial" w:cs="Arial"/>
          <w:sz w:val="22"/>
          <w:szCs w:val="22"/>
          <w:lang w:eastAsia="sl-SI"/>
        </w:rPr>
        <w:t xml:space="preserve"> 00701-</w:t>
      </w:r>
      <w:r w:rsidR="00495D80">
        <w:rPr>
          <w:rFonts w:ascii="Arial" w:hAnsi="Arial" w:cs="Arial"/>
          <w:sz w:val="22"/>
          <w:szCs w:val="22"/>
          <w:lang w:eastAsia="sl-SI"/>
        </w:rPr>
        <w:t>20</w:t>
      </w:r>
      <w:r>
        <w:rPr>
          <w:rFonts w:ascii="Arial" w:hAnsi="Arial" w:cs="Arial"/>
          <w:sz w:val="22"/>
          <w:szCs w:val="22"/>
          <w:lang w:eastAsia="sl-SI"/>
        </w:rPr>
        <w:t>/2024-1</w:t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</w:p>
    <w:p w14:paraId="6DEF5621" w14:textId="35180990" w:rsidR="00507B4B" w:rsidRPr="001F5477" w:rsidRDefault="003B0A9D" w:rsidP="003B0A9D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3B0A9D">
        <w:rPr>
          <w:rFonts w:ascii="Arial" w:hAnsi="Arial" w:cs="Arial"/>
          <w:sz w:val="22"/>
          <w:szCs w:val="22"/>
          <w:lang w:eastAsia="sl-SI"/>
        </w:rPr>
        <w:t>Bukovica, 2</w:t>
      </w:r>
      <w:r w:rsidR="00B261E5">
        <w:rPr>
          <w:rFonts w:ascii="Arial" w:hAnsi="Arial" w:cs="Arial"/>
          <w:sz w:val="22"/>
          <w:szCs w:val="22"/>
          <w:lang w:eastAsia="sl-SI"/>
        </w:rPr>
        <w:t>8</w:t>
      </w:r>
      <w:r w:rsidRPr="003B0A9D">
        <w:rPr>
          <w:rFonts w:ascii="Arial" w:hAnsi="Arial" w:cs="Arial"/>
          <w:sz w:val="22"/>
          <w:szCs w:val="22"/>
          <w:lang w:eastAsia="sl-SI"/>
        </w:rPr>
        <w:t>. 3. 2024</w:t>
      </w:r>
      <w:r w:rsidRPr="003B0A9D">
        <w:rPr>
          <w:rFonts w:ascii="Arial" w:hAnsi="Arial" w:cs="Arial"/>
          <w:sz w:val="22"/>
          <w:szCs w:val="22"/>
          <w:lang w:eastAsia="sl-SI"/>
        </w:rPr>
        <w:tab/>
      </w:r>
      <w:r w:rsidRPr="00D91708">
        <w:rPr>
          <w:rFonts w:ascii="Arial" w:hAnsi="Arial" w:cs="Arial"/>
          <w:sz w:val="20"/>
          <w:szCs w:val="20"/>
          <w:lang w:eastAsia="sl-SI"/>
        </w:rPr>
        <w:tab/>
      </w:r>
      <w:r w:rsidRPr="00D91708">
        <w:rPr>
          <w:rFonts w:ascii="Arial" w:hAnsi="Arial" w:cs="Arial"/>
          <w:sz w:val="20"/>
          <w:szCs w:val="20"/>
          <w:lang w:eastAsia="sl-SI"/>
        </w:rPr>
        <w:tab/>
      </w:r>
      <w:r w:rsidRPr="00D91708">
        <w:rPr>
          <w:rFonts w:ascii="Arial" w:hAnsi="Arial" w:cs="Arial"/>
          <w:sz w:val="20"/>
          <w:szCs w:val="20"/>
          <w:lang w:eastAsia="sl-SI"/>
        </w:rPr>
        <w:tab/>
      </w:r>
      <w:r w:rsidRPr="00D91708">
        <w:rPr>
          <w:rFonts w:ascii="Arial" w:hAnsi="Arial" w:cs="Arial"/>
          <w:sz w:val="20"/>
          <w:szCs w:val="20"/>
          <w:lang w:eastAsia="sl-SI"/>
        </w:rPr>
        <w:tab/>
      </w:r>
      <w:r w:rsidRPr="00D91708">
        <w:rPr>
          <w:rFonts w:ascii="Arial" w:hAnsi="Arial" w:cs="Arial"/>
          <w:sz w:val="20"/>
          <w:szCs w:val="20"/>
          <w:lang w:eastAsia="sl-SI"/>
        </w:rPr>
        <w:tab/>
      </w:r>
      <w:r w:rsidRPr="00D91708">
        <w:rPr>
          <w:rFonts w:ascii="Arial" w:hAnsi="Arial" w:cs="Arial"/>
          <w:sz w:val="20"/>
          <w:szCs w:val="20"/>
          <w:lang w:eastAsia="sl-SI"/>
        </w:rPr>
        <w:tab/>
      </w:r>
      <w:r w:rsidRPr="00D91708">
        <w:rPr>
          <w:rFonts w:ascii="Arial" w:hAnsi="Arial" w:cs="Arial"/>
          <w:sz w:val="20"/>
          <w:szCs w:val="20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</w:r>
      <w:r w:rsidR="00507B4B" w:rsidRPr="001F5477">
        <w:rPr>
          <w:rFonts w:ascii="Arial" w:hAnsi="Arial" w:cs="Arial"/>
          <w:sz w:val="22"/>
          <w:szCs w:val="22"/>
          <w:lang w:eastAsia="sl-SI"/>
        </w:rPr>
        <w:tab/>
        <w:t xml:space="preserve">    </w:t>
      </w:r>
    </w:p>
    <w:p w14:paraId="11C831D8" w14:textId="77777777" w:rsidR="00507B4B" w:rsidRPr="001F5477" w:rsidRDefault="00507B4B" w:rsidP="00507B4B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1F5477">
        <w:rPr>
          <w:rFonts w:ascii="Arial" w:hAnsi="Arial" w:cs="Arial"/>
          <w:sz w:val="22"/>
          <w:szCs w:val="22"/>
          <w:lang w:eastAsia="sl-SI"/>
        </w:rPr>
        <w:t xml:space="preserve">                                                                                                                  Župan</w:t>
      </w:r>
    </w:p>
    <w:p w14:paraId="482CD6B4" w14:textId="39FD0D72" w:rsidR="00507B4B" w:rsidRPr="001F5477" w:rsidRDefault="00507B4B" w:rsidP="00507B4B">
      <w:pPr>
        <w:rPr>
          <w:rFonts w:ascii="Arial" w:hAnsi="Arial" w:cs="Arial"/>
          <w:sz w:val="22"/>
          <w:szCs w:val="22"/>
          <w:lang w:eastAsia="sl-SI"/>
        </w:rPr>
      </w:pPr>
      <w:r w:rsidRPr="001F5477">
        <w:rPr>
          <w:rFonts w:ascii="Arial" w:hAnsi="Arial" w:cs="Arial"/>
          <w:sz w:val="22"/>
          <w:szCs w:val="22"/>
          <w:lang w:eastAsia="sl-SI"/>
        </w:rPr>
        <w:tab/>
      </w:r>
      <w:r w:rsidRPr="001F5477">
        <w:rPr>
          <w:rFonts w:ascii="Arial" w:hAnsi="Arial" w:cs="Arial"/>
          <w:sz w:val="22"/>
          <w:szCs w:val="22"/>
          <w:lang w:eastAsia="sl-SI"/>
        </w:rPr>
        <w:tab/>
      </w:r>
      <w:r w:rsidRPr="001F5477">
        <w:rPr>
          <w:rFonts w:ascii="Arial" w:hAnsi="Arial" w:cs="Arial"/>
          <w:sz w:val="22"/>
          <w:szCs w:val="22"/>
          <w:lang w:eastAsia="sl-SI"/>
        </w:rPr>
        <w:tab/>
      </w:r>
      <w:r w:rsidRPr="001F5477">
        <w:rPr>
          <w:rFonts w:ascii="Arial" w:hAnsi="Arial" w:cs="Arial"/>
          <w:sz w:val="22"/>
          <w:szCs w:val="22"/>
          <w:lang w:eastAsia="sl-SI"/>
        </w:rPr>
        <w:tab/>
      </w:r>
      <w:r w:rsidRPr="001F5477">
        <w:rPr>
          <w:rFonts w:ascii="Arial" w:hAnsi="Arial" w:cs="Arial"/>
          <w:sz w:val="22"/>
          <w:szCs w:val="22"/>
          <w:lang w:eastAsia="sl-SI"/>
        </w:rPr>
        <w:tab/>
      </w:r>
      <w:r w:rsidRPr="001F5477">
        <w:rPr>
          <w:rFonts w:ascii="Arial" w:hAnsi="Arial" w:cs="Arial"/>
          <w:sz w:val="22"/>
          <w:szCs w:val="22"/>
          <w:lang w:eastAsia="sl-SI"/>
        </w:rPr>
        <w:tab/>
      </w:r>
      <w:r w:rsidRPr="001F5477">
        <w:rPr>
          <w:rFonts w:ascii="Arial" w:hAnsi="Arial" w:cs="Arial"/>
          <w:sz w:val="22"/>
          <w:szCs w:val="22"/>
          <w:lang w:eastAsia="sl-SI"/>
        </w:rPr>
        <w:tab/>
      </w:r>
      <w:r w:rsidRPr="001F5477">
        <w:rPr>
          <w:rFonts w:ascii="Arial" w:hAnsi="Arial" w:cs="Arial"/>
          <w:sz w:val="22"/>
          <w:szCs w:val="22"/>
          <w:lang w:eastAsia="sl-SI"/>
        </w:rPr>
        <w:tab/>
        <w:t xml:space="preserve"> </w:t>
      </w:r>
      <w:r w:rsidR="001F5477">
        <w:rPr>
          <w:rFonts w:ascii="Arial" w:hAnsi="Arial" w:cs="Arial"/>
          <w:sz w:val="22"/>
          <w:szCs w:val="22"/>
          <w:lang w:eastAsia="sl-SI"/>
        </w:rPr>
        <w:t xml:space="preserve">          </w:t>
      </w:r>
      <w:r w:rsidRPr="001F5477">
        <w:rPr>
          <w:rFonts w:ascii="Arial" w:hAnsi="Arial" w:cs="Arial"/>
          <w:sz w:val="22"/>
          <w:szCs w:val="22"/>
          <w:lang w:eastAsia="sl-SI"/>
        </w:rPr>
        <w:t xml:space="preserve"> </w:t>
      </w:r>
      <w:r w:rsidR="00D05592">
        <w:rPr>
          <w:rFonts w:ascii="Arial" w:hAnsi="Arial" w:cs="Arial"/>
          <w:sz w:val="22"/>
          <w:szCs w:val="22"/>
          <w:lang w:eastAsia="sl-SI"/>
        </w:rPr>
        <w:t xml:space="preserve">  </w:t>
      </w:r>
      <w:r w:rsidRPr="001F5477">
        <w:rPr>
          <w:rFonts w:ascii="Arial" w:hAnsi="Arial" w:cs="Arial"/>
          <w:sz w:val="22"/>
          <w:szCs w:val="22"/>
          <w:lang w:eastAsia="sl-SI"/>
        </w:rPr>
        <w:t xml:space="preserve">  Tarik Žigon</w:t>
      </w:r>
    </w:p>
    <w:p w14:paraId="3DEF9F6E" w14:textId="77777777" w:rsidR="00E856A4" w:rsidRPr="001F5477" w:rsidRDefault="00E856A4" w:rsidP="00E856A4">
      <w:pPr>
        <w:jc w:val="both"/>
        <w:rPr>
          <w:rFonts w:ascii="Arial" w:hAnsi="Arial" w:cs="Arial"/>
          <w:sz w:val="22"/>
          <w:szCs w:val="22"/>
        </w:rPr>
      </w:pPr>
    </w:p>
    <w:p w14:paraId="2CC4273A" w14:textId="77777777" w:rsidR="00E856A4" w:rsidRPr="001F5477" w:rsidRDefault="00E856A4" w:rsidP="00E856A4">
      <w:pPr>
        <w:jc w:val="both"/>
        <w:rPr>
          <w:rFonts w:ascii="Arial" w:hAnsi="Arial" w:cs="Arial"/>
          <w:sz w:val="22"/>
          <w:szCs w:val="22"/>
        </w:rPr>
      </w:pPr>
    </w:p>
    <w:p w14:paraId="7C219935" w14:textId="77777777" w:rsidR="00E856A4" w:rsidRPr="001F5477" w:rsidRDefault="00E856A4" w:rsidP="00E856A4">
      <w:pPr>
        <w:jc w:val="both"/>
        <w:rPr>
          <w:rFonts w:ascii="Arial" w:hAnsi="Arial" w:cs="Arial"/>
          <w:sz w:val="22"/>
          <w:szCs w:val="22"/>
        </w:rPr>
      </w:pPr>
    </w:p>
    <w:p w14:paraId="2FFF8ED9" w14:textId="77777777" w:rsidR="00E856A4" w:rsidRPr="00E856A4" w:rsidRDefault="00E856A4" w:rsidP="00E856A4">
      <w:pPr>
        <w:jc w:val="both"/>
        <w:rPr>
          <w:rFonts w:ascii="Arial" w:hAnsi="Arial" w:cs="Arial"/>
          <w:sz w:val="22"/>
          <w:szCs w:val="22"/>
        </w:rPr>
      </w:pPr>
    </w:p>
    <w:p w14:paraId="1C1A4BFF" w14:textId="77777777" w:rsidR="00E856A4" w:rsidRPr="00E856A4" w:rsidRDefault="00E856A4" w:rsidP="00E856A4">
      <w:pPr>
        <w:rPr>
          <w:sz w:val="22"/>
          <w:szCs w:val="22"/>
        </w:rPr>
      </w:pPr>
    </w:p>
    <w:p w14:paraId="37E22E49" w14:textId="77777777" w:rsidR="00E856A4" w:rsidRPr="00E856A4" w:rsidRDefault="00E856A4" w:rsidP="00E856A4">
      <w:pPr>
        <w:rPr>
          <w:rFonts w:ascii="Arial" w:eastAsia="Calibri" w:hAnsi="Arial" w:cs="Arial"/>
          <w:sz w:val="22"/>
          <w:szCs w:val="22"/>
        </w:rPr>
      </w:pPr>
    </w:p>
    <w:p w14:paraId="7B166648" w14:textId="77777777" w:rsidR="00E856A4" w:rsidRPr="00471252" w:rsidRDefault="00E856A4" w:rsidP="00E856A4">
      <w:pPr>
        <w:rPr>
          <w:rFonts w:ascii="Arial" w:eastAsia="Calibri" w:hAnsi="Arial" w:cs="Arial"/>
          <w:sz w:val="20"/>
          <w:szCs w:val="20"/>
        </w:rPr>
      </w:pPr>
    </w:p>
    <w:p w14:paraId="0854CF9E" w14:textId="42BD718C" w:rsidR="003A6DC2" w:rsidRPr="004064B4" w:rsidRDefault="003A6DC2" w:rsidP="00794C8E">
      <w:pPr>
        <w:rPr>
          <w:rFonts w:ascii="Arial" w:hAnsi="Arial" w:cs="Arial"/>
          <w:sz w:val="22"/>
          <w:szCs w:val="22"/>
        </w:rPr>
      </w:pPr>
    </w:p>
    <w:sectPr w:rsidR="003A6DC2" w:rsidRPr="004064B4" w:rsidSect="00794C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851" w:bottom="709" w:left="1134" w:header="567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5F8C1" w14:textId="77777777" w:rsidR="00737E65" w:rsidRDefault="00737E65">
      <w:r>
        <w:separator/>
      </w:r>
    </w:p>
  </w:endnote>
  <w:endnote w:type="continuationSeparator" w:id="0">
    <w:p w14:paraId="389C4086" w14:textId="77777777" w:rsidR="00737E65" w:rsidRDefault="0073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, Canda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F0F01" w14:textId="77777777" w:rsidR="00794C8E" w:rsidRPr="00BC1623" w:rsidRDefault="00794C8E" w:rsidP="00794C8E">
    <w:pPr>
      <w:pStyle w:val="Noga"/>
      <w:jc w:val="right"/>
      <w:rPr>
        <w:rFonts w:ascii="Arial" w:hAnsi="Arial" w:cs="Arial"/>
        <w:color w:val="A6A6A6"/>
        <w:sz w:val="22"/>
        <w:szCs w:val="22"/>
      </w:rPr>
    </w:pPr>
  </w:p>
  <w:p w14:paraId="5F5EBD96" w14:textId="4EDAB999" w:rsidR="003A6DC2" w:rsidRPr="0082672A" w:rsidRDefault="00BC1623" w:rsidP="00794C8E">
    <w:pPr>
      <w:pStyle w:val="Noga"/>
      <w:jc w:val="right"/>
      <w:rPr>
        <w:color w:val="FF0000"/>
      </w:rPr>
    </w:pPr>
    <w:r w:rsidRPr="00BC1623">
      <w:rPr>
        <w:rFonts w:ascii="Arial" w:hAnsi="Arial" w:cs="Arial"/>
        <w:color w:val="A6A6A6"/>
        <w:sz w:val="22"/>
        <w:szCs w:val="22"/>
      </w:rPr>
      <w:fldChar w:fldCharType="begin"/>
    </w:r>
    <w:r w:rsidRPr="00BC1623">
      <w:rPr>
        <w:rFonts w:ascii="Arial" w:hAnsi="Arial" w:cs="Arial"/>
        <w:color w:val="A6A6A6"/>
        <w:sz w:val="22"/>
        <w:szCs w:val="22"/>
      </w:rPr>
      <w:instrText>PAGE   \* MERGEFORMAT</w:instrText>
    </w:r>
    <w:r w:rsidRPr="00BC1623">
      <w:rPr>
        <w:rFonts w:ascii="Arial" w:hAnsi="Arial" w:cs="Arial"/>
        <w:color w:val="A6A6A6"/>
        <w:sz w:val="22"/>
        <w:szCs w:val="22"/>
      </w:rPr>
      <w:fldChar w:fldCharType="separate"/>
    </w:r>
    <w:r w:rsidRPr="00BC1623">
      <w:rPr>
        <w:rFonts w:ascii="Arial" w:hAnsi="Arial" w:cs="Arial"/>
        <w:color w:val="A6A6A6"/>
        <w:sz w:val="22"/>
        <w:szCs w:val="22"/>
      </w:rPr>
      <w:t>2</w:t>
    </w:r>
    <w:r w:rsidRPr="00BC1623">
      <w:rPr>
        <w:rFonts w:ascii="Arial" w:hAnsi="Arial" w:cs="Arial"/>
        <w:color w:val="A6A6A6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91F97" w14:textId="2999B36F" w:rsidR="00CD79C9" w:rsidRDefault="00CD79C9">
    <w:pPr>
      <w:pStyle w:val="Noga"/>
      <w:jc w:val="right"/>
    </w:pPr>
  </w:p>
  <w:p w14:paraId="70F7DB41" w14:textId="77777777" w:rsidR="003A6DC2" w:rsidRDefault="003A6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49D82" w14:textId="77777777" w:rsidR="00737E65" w:rsidRDefault="00737E65">
      <w:r>
        <w:separator/>
      </w:r>
    </w:p>
  </w:footnote>
  <w:footnote w:type="continuationSeparator" w:id="0">
    <w:p w14:paraId="5D397030" w14:textId="77777777" w:rsidR="00737E65" w:rsidRDefault="0073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B593E" w14:textId="77777777"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9F2E6" w14:textId="19271A4A" w:rsidR="003A6DC2" w:rsidRDefault="005B41FA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77E52A88" wp14:editId="15A940C9">
          <wp:extent cx="18859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819AC" w14:textId="77777777"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14:paraId="06EDDD90" w14:textId="77777777"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E1A48"/>
    <w:multiLevelType w:val="hybridMultilevel"/>
    <w:tmpl w:val="F6E437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CBA"/>
    <w:multiLevelType w:val="hybridMultilevel"/>
    <w:tmpl w:val="18248F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212"/>
    <w:multiLevelType w:val="hybridMultilevel"/>
    <w:tmpl w:val="1C149E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A2C54"/>
    <w:multiLevelType w:val="hybridMultilevel"/>
    <w:tmpl w:val="238E62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26F40"/>
    <w:multiLevelType w:val="hybridMultilevel"/>
    <w:tmpl w:val="779626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13CE4"/>
    <w:multiLevelType w:val="hybridMultilevel"/>
    <w:tmpl w:val="322414A0"/>
    <w:lvl w:ilvl="0" w:tplc="DA3E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506F6"/>
    <w:multiLevelType w:val="hybridMultilevel"/>
    <w:tmpl w:val="FA1214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55BD8"/>
    <w:multiLevelType w:val="multilevel"/>
    <w:tmpl w:val="FFFFFFFF"/>
    <w:lvl w:ilvl="0">
      <w:start w:val="1"/>
      <w:numFmt w:val="decimal"/>
      <w:pStyle w:val="Poglavje"/>
      <w:suff w:val="space"/>
      <w:lvlText w:val="%1."/>
      <w:lvlJc w:val="left"/>
      <w:pPr>
        <w:ind w:left="4320"/>
      </w:pPr>
      <w:rPr>
        <w:rFonts w:cs="Times New Roman" w:hint="default"/>
      </w:rPr>
    </w:lvl>
    <w:lvl w:ilvl="1">
      <w:start w:val="1"/>
      <w:numFmt w:val="decimal"/>
      <w:pStyle w:val="Podpoglavje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num w:numId="1" w16cid:durableId="786971075">
    <w:abstractNumId w:val="7"/>
  </w:num>
  <w:num w:numId="2" w16cid:durableId="1726371698">
    <w:abstractNumId w:val="5"/>
  </w:num>
  <w:num w:numId="3" w16cid:durableId="373891429">
    <w:abstractNumId w:val="2"/>
  </w:num>
  <w:num w:numId="4" w16cid:durableId="2070493000">
    <w:abstractNumId w:val="1"/>
  </w:num>
  <w:num w:numId="5" w16cid:durableId="836310154">
    <w:abstractNumId w:val="4"/>
  </w:num>
  <w:num w:numId="6" w16cid:durableId="1565988444">
    <w:abstractNumId w:val="6"/>
  </w:num>
  <w:num w:numId="7" w16cid:durableId="1643072374">
    <w:abstractNumId w:val="0"/>
  </w:num>
  <w:num w:numId="8" w16cid:durableId="148828433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7"/>
    <w:rsid w:val="000033C5"/>
    <w:rsid w:val="00017EDA"/>
    <w:rsid w:val="0002626B"/>
    <w:rsid w:val="00047455"/>
    <w:rsid w:val="0005531A"/>
    <w:rsid w:val="00084B1C"/>
    <w:rsid w:val="000B19EB"/>
    <w:rsid w:val="000D5366"/>
    <w:rsid w:val="000F1CB9"/>
    <w:rsid w:val="000F42DB"/>
    <w:rsid w:val="00147ACC"/>
    <w:rsid w:val="00163E55"/>
    <w:rsid w:val="001670C3"/>
    <w:rsid w:val="0019762C"/>
    <w:rsid w:val="001E431A"/>
    <w:rsid w:val="001F5477"/>
    <w:rsid w:val="002040E1"/>
    <w:rsid w:val="00215A93"/>
    <w:rsid w:val="00222ECA"/>
    <w:rsid w:val="00224351"/>
    <w:rsid w:val="00236C8F"/>
    <w:rsid w:val="00291BD5"/>
    <w:rsid w:val="002B00FF"/>
    <w:rsid w:val="002B730A"/>
    <w:rsid w:val="002C0946"/>
    <w:rsid w:val="002C1FF4"/>
    <w:rsid w:val="002C7250"/>
    <w:rsid w:val="002E23BE"/>
    <w:rsid w:val="002F2CB7"/>
    <w:rsid w:val="00305A28"/>
    <w:rsid w:val="0032361F"/>
    <w:rsid w:val="00331554"/>
    <w:rsid w:val="00333878"/>
    <w:rsid w:val="00334B91"/>
    <w:rsid w:val="00352781"/>
    <w:rsid w:val="003609D4"/>
    <w:rsid w:val="003624E6"/>
    <w:rsid w:val="00372521"/>
    <w:rsid w:val="00390E0E"/>
    <w:rsid w:val="003A6DC2"/>
    <w:rsid w:val="003B0743"/>
    <w:rsid w:val="003B0A9D"/>
    <w:rsid w:val="003D247F"/>
    <w:rsid w:val="003E6014"/>
    <w:rsid w:val="003F3859"/>
    <w:rsid w:val="003F524B"/>
    <w:rsid w:val="004064B4"/>
    <w:rsid w:val="004222AB"/>
    <w:rsid w:val="0042418E"/>
    <w:rsid w:val="00434939"/>
    <w:rsid w:val="00436DE9"/>
    <w:rsid w:val="004574EC"/>
    <w:rsid w:val="00471697"/>
    <w:rsid w:val="00474733"/>
    <w:rsid w:val="00475E4B"/>
    <w:rsid w:val="0049017F"/>
    <w:rsid w:val="00495D80"/>
    <w:rsid w:val="004A07D6"/>
    <w:rsid w:val="004A4123"/>
    <w:rsid w:val="004C0015"/>
    <w:rsid w:val="004E5848"/>
    <w:rsid w:val="00505024"/>
    <w:rsid w:val="005052F1"/>
    <w:rsid w:val="00507B4B"/>
    <w:rsid w:val="00510E0D"/>
    <w:rsid w:val="00513DC4"/>
    <w:rsid w:val="00515A64"/>
    <w:rsid w:val="00520A43"/>
    <w:rsid w:val="00521C01"/>
    <w:rsid w:val="00524813"/>
    <w:rsid w:val="00566204"/>
    <w:rsid w:val="00566B41"/>
    <w:rsid w:val="00586BFA"/>
    <w:rsid w:val="00591801"/>
    <w:rsid w:val="00596521"/>
    <w:rsid w:val="005A0C5E"/>
    <w:rsid w:val="005B41FA"/>
    <w:rsid w:val="005C6726"/>
    <w:rsid w:val="005D44D1"/>
    <w:rsid w:val="0060577D"/>
    <w:rsid w:val="00607E8D"/>
    <w:rsid w:val="00617D03"/>
    <w:rsid w:val="0062399C"/>
    <w:rsid w:val="0062735F"/>
    <w:rsid w:val="00681F74"/>
    <w:rsid w:val="00685ED2"/>
    <w:rsid w:val="006A6295"/>
    <w:rsid w:val="006D6E26"/>
    <w:rsid w:val="00710289"/>
    <w:rsid w:val="00716E55"/>
    <w:rsid w:val="007217A5"/>
    <w:rsid w:val="0072447C"/>
    <w:rsid w:val="00734C29"/>
    <w:rsid w:val="00737E65"/>
    <w:rsid w:val="00743933"/>
    <w:rsid w:val="0074656E"/>
    <w:rsid w:val="007476CD"/>
    <w:rsid w:val="007541DC"/>
    <w:rsid w:val="007567AE"/>
    <w:rsid w:val="0075739F"/>
    <w:rsid w:val="0075745C"/>
    <w:rsid w:val="00757A52"/>
    <w:rsid w:val="00767CD8"/>
    <w:rsid w:val="0077135D"/>
    <w:rsid w:val="00794C8E"/>
    <w:rsid w:val="007B14D3"/>
    <w:rsid w:val="007B3844"/>
    <w:rsid w:val="007B4D17"/>
    <w:rsid w:val="007C2EBE"/>
    <w:rsid w:val="007E689D"/>
    <w:rsid w:val="007F35DA"/>
    <w:rsid w:val="007F6F04"/>
    <w:rsid w:val="0082672A"/>
    <w:rsid w:val="008338A8"/>
    <w:rsid w:val="00840F82"/>
    <w:rsid w:val="00841418"/>
    <w:rsid w:val="00845CBF"/>
    <w:rsid w:val="00854DB2"/>
    <w:rsid w:val="008626B3"/>
    <w:rsid w:val="008802DF"/>
    <w:rsid w:val="00897AA8"/>
    <w:rsid w:val="008A29E3"/>
    <w:rsid w:val="008A44EE"/>
    <w:rsid w:val="008A700D"/>
    <w:rsid w:val="008A7D14"/>
    <w:rsid w:val="008C01EF"/>
    <w:rsid w:val="008E058B"/>
    <w:rsid w:val="008E1507"/>
    <w:rsid w:val="008E178F"/>
    <w:rsid w:val="00900CF5"/>
    <w:rsid w:val="009153B6"/>
    <w:rsid w:val="009254B0"/>
    <w:rsid w:val="00954C98"/>
    <w:rsid w:val="009653A9"/>
    <w:rsid w:val="00965F4C"/>
    <w:rsid w:val="00973CE4"/>
    <w:rsid w:val="00974364"/>
    <w:rsid w:val="009872C3"/>
    <w:rsid w:val="00A11AC7"/>
    <w:rsid w:val="00A27BCF"/>
    <w:rsid w:val="00A40434"/>
    <w:rsid w:val="00A4517C"/>
    <w:rsid w:val="00A8744D"/>
    <w:rsid w:val="00AA1FE5"/>
    <w:rsid w:val="00AB2754"/>
    <w:rsid w:val="00AB4C6A"/>
    <w:rsid w:val="00AD32B9"/>
    <w:rsid w:val="00AF0D0C"/>
    <w:rsid w:val="00B01A71"/>
    <w:rsid w:val="00B04B00"/>
    <w:rsid w:val="00B15F59"/>
    <w:rsid w:val="00B20927"/>
    <w:rsid w:val="00B21AAA"/>
    <w:rsid w:val="00B261E5"/>
    <w:rsid w:val="00B3751B"/>
    <w:rsid w:val="00B5196B"/>
    <w:rsid w:val="00B53A7B"/>
    <w:rsid w:val="00B80AB8"/>
    <w:rsid w:val="00BA6F3A"/>
    <w:rsid w:val="00BB0554"/>
    <w:rsid w:val="00BC1623"/>
    <w:rsid w:val="00BF4414"/>
    <w:rsid w:val="00BF52A4"/>
    <w:rsid w:val="00C05E37"/>
    <w:rsid w:val="00C25052"/>
    <w:rsid w:val="00C43BFA"/>
    <w:rsid w:val="00C52779"/>
    <w:rsid w:val="00C544A3"/>
    <w:rsid w:val="00C60A4E"/>
    <w:rsid w:val="00C627FA"/>
    <w:rsid w:val="00C85BAC"/>
    <w:rsid w:val="00CA4401"/>
    <w:rsid w:val="00CA7DC7"/>
    <w:rsid w:val="00CB104F"/>
    <w:rsid w:val="00CC52B3"/>
    <w:rsid w:val="00CD2B9D"/>
    <w:rsid w:val="00CD79C9"/>
    <w:rsid w:val="00D03975"/>
    <w:rsid w:val="00D05592"/>
    <w:rsid w:val="00D06E7E"/>
    <w:rsid w:val="00D11699"/>
    <w:rsid w:val="00D17071"/>
    <w:rsid w:val="00D218C8"/>
    <w:rsid w:val="00D25A9F"/>
    <w:rsid w:val="00D41B03"/>
    <w:rsid w:val="00D562E3"/>
    <w:rsid w:val="00D62765"/>
    <w:rsid w:val="00D65C26"/>
    <w:rsid w:val="00D72620"/>
    <w:rsid w:val="00D81E82"/>
    <w:rsid w:val="00D946A6"/>
    <w:rsid w:val="00D950DF"/>
    <w:rsid w:val="00DC4B51"/>
    <w:rsid w:val="00DD2F89"/>
    <w:rsid w:val="00DD4414"/>
    <w:rsid w:val="00DD5A42"/>
    <w:rsid w:val="00DE1DFB"/>
    <w:rsid w:val="00DF693A"/>
    <w:rsid w:val="00E02873"/>
    <w:rsid w:val="00E07637"/>
    <w:rsid w:val="00E27FD9"/>
    <w:rsid w:val="00E34432"/>
    <w:rsid w:val="00E41482"/>
    <w:rsid w:val="00E46736"/>
    <w:rsid w:val="00E54A46"/>
    <w:rsid w:val="00E571B7"/>
    <w:rsid w:val="00E61C5B"/>
    <w:rsid w:val="00E665C1"/>
    <w:rsid w:val="00E856A4"/>
    <w:rsid w:val="00EB484E"/>
    <w:rsid w:val="00EC1A50"/>
    <w:rsid w:val="00EE131F"/>
    <w:rsid w:val="00EE336A"/>
    <w:rsid w:val="00F20B08"/>
    <w:rsid w:val="00F30DBD"/>
    <w:rsid w:val="00F60746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40F67C"/>
  <w15:docId w15:val="{C55F71AC-DB20-4402-ADEA-F03ABD4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locked/>
    <w:rsid w:val="004A07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65C26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qFormat/>
    <w:rsid w:val="00794C8E"/>
    <w:pPr>
      <w:widowControl w:val="0"/>
      <w:autoSpaceDE w:val="0"/>
      <w:autoSpaceDN w:val="0"/>
      <w:adjustRightInd w:val="0"/>
      <w:ind w:left="860"/>
    </w:pPr>
    <w:rPr>
      <w:rFonts w:ascii="Arial" w:eastAsiaTheme="minorEastAsia" w:hAnsi="Arial" w:cs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94C8E"/>
    <w:rPr>
      <w:rFonts w:ascii="Arial" w:eastAsiaTheme="minorEastAsia" w:hAnsi="Arial" w:cs="Arial"/>
    </w:rPr>
  </w:style>
  <w:style w:type="paragraph" w:customStyle="1" w:styleId="Alineazaodstavkom">
    <w:name w:val="Alinea za odstavkom"/>
    <w:basedOn w:val="Navaden"/>
    <w:link w:val="AlineazaodstavkomZnak"/>
    <w:qFormat/>
    <w:rsid w:val="00794C8E"/>
    <w:pPr>
      <w:tabs>
        <w:tab w:val="left" w:pos="540"/>
        <w:tab w:val="left" w:pos="900"/>
      </w:tabs>
      <w:jc w:val="both"/>
    </w:pPr>
    <w:rPr>
      <w:rFonts w:ascii="Arial" w:eastAsiaTheme="minorEastAsia" w:hAnsi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794C8E"/>
    <w:rPr>
      <w:rFonts w:ascii="Arial" w:eastAsiaTheme="minorEastAsia" w:hAnsi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794C8E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Theme="minorEastAsia" w:hAnsi="Arial" w:cs="Arial"/>
      <w:sz w:val="20"/>
      <w:szCs w:val="22"/>
      <w:lang w:eastAsia="sl-SI"/>
    </w:rPr>
  </w:style>
  <w:style w:type="character" w:customStyle="1" w:styleId="OdstavekZnak">
    <w:name w:val="Odstavek Znak"/>
    <w:link w:val="Odstavek"/>
    <w:rsid w:val="00794C8E"/>
    <w:rPr>
      <w:rFonts w:ascii="Arial" w:eastAsiaTheme="minorEastAsia" w:hAnsi="Arial" w:cs="Arial"/>
      <w:szCs w:val="22"/>
    </w:rPr>
  </w:style>
  <w:style w:type="paragraph" w:customStyle="1" w:styleId="Poglavje">
    <w:name w:val="Poglavje"/>
    <w:basedOn w:val="Navaden"/>
    <w:next w:val="Navaden"/>
    <w:link w:val="PoglavjeZnak"/>
    <w:qFormat/>
    <w:rsid w:val="00794C8E"/>
    <w:pPr>
      <w:keepNext/>
      <w:keepLines/>
      <w:numPr>
        <w:numId w:val="1"/>
      </w:numPr>
      <w:shd w:val="clear" w:color="auto" w:fill="FFFFFF"/>
      <w:spacing w:before="480" w:after="210" w:line="276" w:lineRule="auto"/>
      <w:ind w:left="4537"/>
      <w:jc w:val="center"/>
    </w:pPr>
    <w:rPr>
      <w:rFonts w:ascii="Calibri" w:eastAsiaTheme="minorEastAsia" w:hAnsi="Calibri" w:cs="Arial"/>
      <w:b/>
      <w:sz w:val="22"/>
      <w:szCs w:val="22"/>
      <w:lang w:eastAsia="sl-SI"/>
    </w:rPr>
  </w:style>
  <w:style w:type="character" w:customStyle="1" w:styleId="PoglavjeZnak">
    <w:name w:val="Poglavje Znak"/>
    <w:link w:val="Poglavje"/>
    <w:rsid w:val="00794C8E"/>
    <w:rPr>
      <w:rFonts w:ascii="Calibri" w:eastAsiaTheme="minorEastAsia" w:hAnsi="Calibri" w:cs="Arial"/>
      <w:b/>
      <w:sz w:val="22"/>
      <w:szCs w:val="22"/>
      <w:shd w:val="clear" w:color="auto" w:fill="FFFFFF"/>
    </w:rPr>
  </w:style>
  <w:style w:type="paragraph" w:customStyle="1" w:styleId="Podpoglavje">
    <w:name w:val="Podpoglavje"/>
    <w:basedOn w:val="Poglavje"/>
    <w:next w:val="Navaden"/>
    <w:qFormat/>
    <w:rsid w:val="00794C8E"/>
    <w:pPr>
      <w:numPr>
        <w:ilvl w:val="1"/>
      </w:numPr>
      <w:spacing w:before="360"/>
      <w:ind w:left="0" w:hanging="360"/>
    </w:pPr>
    <w:rPr>
      <w:rFonts w:cs="Calibri"/>
      <w:bCs/>
    </w:rPr>
  </w:style>
  <w:style w:type="paragraph" w:customStyle="1" w:styleId="Default">
    <w:name w:val="Default"/>
    <w:basedOn w:val="Navaden"/>
    <w:rsid w:val="00794C8E"/>
    <w:pPr>
      <w:widowControl w:val="0"/>
      <w:shd w:val="clear" w:color="auto" w:fill="FFFFFF"/>
      <w:suppressAutoHyphens/>
      <w:autoSpaceDE w:val="0"/>
      <w:autoSpaceDN w:val="0"/>
      <w:ind w:left="284"/>
      <w:textAlignment w:val="baseline"/>
    </w:pPr>
    <w:rPr>
      <w:rFonts w:ascii="Candara, Candara" w:eastAsiaTheme="minorEastAsia" w:hAnsi="Candara, Candara" w:cs="Candara, Candara"/>
      <w:color w:val="000000"/>
      <w:kern w:val="3"/>
      <w:lang w:eastAsia="zh-CN" w:bidi="hi-IN"/>
    </w:rPr>
  </w:style>
  <w:style w:type="paragraph" w:customStyle="1" w:styleId="ZnakZnakZnak">
    <w:name w:val="Znak Znak Znak"/>
    <w:basedOn w:val="Navaden"/>
    <w:rsid w:val="00147ACC"/>
    <w:rPr>
      <w:rFonts w:ascii="Garamond" w:hAnsi="Garamond"/>
      <w:sz w:val="2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4A07D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PravnapodlagaZnak">
    <w:name w:val="Pravna podlaga Znak"/>
    <w:link w:val="Pravnapodlaga"/>
    <w:locked/>
    <w:rsid w:val="00B261E5"/>
    <w:rPr>
      <w:rFonts w:ascii="Arial" w:hAnsi="Arial" w:cs="Arial"/>
      <w:szCs w:val="16"/>
    </w:rPr>
  </w:style>
  <w:style w:type="paragraph" w:customStyle="1" w:styleId="Pravnapodlaga">
    <w:name w:val="Pravna podlaga"/>
    <w:basedOn w:val="Navaden"/>
    <w:link w:val="PravnapodlagaZnak"/>
    <w:qFormat/>
    <w:rsid w:val="00B261E5"/>
    <w:pPr>
      <w:overflowPunct w:val="0"/>
      <w:autoSpaceDE w:val="0"/>
      <w:autoSpaceDN w:val="0"/>
      <w:adjustRightInd w:val="0"/>
      <w:spacing w:before="480" w:after="480"/>
      <w:ind w:left="425"/>
      <w:jc w:val="both"/>
    </w:pPr>
    <w:rPr>
      <w:rFonts w:ascii="Arial" w:hAnsi="Arial" w:cs="Arial"/>
      <w:sz w:val="20"/>
      <w:szCs w:val="16"/>
      <w:lang w:eastAsia="sl-SI"/>
    </w:rPr>
  </w:style>
  <w:style w:type="character" w:customStyle="1" w:styleId="NaslovpravnegaaktaZnak">
    <w:name w:val="Naslov pravnega akta Znak"/>
    <w:link w:val="Naslovpravnegaakta"/>
    <w:locked/>
    <w:rsid w:val="00854DB2"/>
    <w:rPr>
      <w:rFonts w:ascii="Arial" w:hAnsi="Arial" w:cs="Arial"/>
      <w:b/>
      <w:szCs w:val="22"/>
    </w:rPr>
  </w:style>
  <w:style w:type="paragraph" w:customStyle="1" w:styleId="Naslovpravnegaakta">
    <w:name w:val="Naslov pravnega akta"/>
    <w:basedOn w:val="Navaden"/>
    <w:link w:val="NaslovpravnegaaktaZnak"/>
    <w:qFormat/>
    <w:rsid w:val="00854DB2"/>
    <w:pPr>
      <w:suppressAutoHyphens/>
      <w:overflowPunct w:val="0"/>
      <w:autoSpaceDE w:val="0"/>
      <w:autoSpaceDN w:val="0"/>
      <w:adjustRightInd w:val="0"/>
      <w:spacing w:before="480"/>
      <w:contextualSpacing/>
      <w:jc w:val="center"/>
    </w:pPr>
    <w:rPr>
      <w:rFonts w:ascii="Arial" w:hAnsi="Arial" w:cs="Arial"/>
      <w:b/>
      <w:sz w:val="20"/>
      <w:szCs w:val="22"/>
      <w:lang w:eastAsia="sl-SI"/>
    </w:rPr>
  </w:style>
  <w:style w:type="character" w:customStyle="1" w:styleId="lenZnak">
    <w:name w:val="Člen Znak"/>
    <w:link w:val="len"/>
    <w:locked/>
    <w:rsid w:val="00854DB2"/>
    <w:rPr>
      <w:rFonts w:ascii="Arial" w:hAnsi="Arial" w:cs="Arial"/>
      <w:b/>
      <w:szCs w:val="22"/>
    </w:rPr>
  </w:style>
  <w:style w:type="paragraph" w:customStyle="1" w:styleId="len">
    <w:name w:val="Člen"/>
    <w:basedOn w:val="Navaden"/>
    <w:next w:val="Odstavek"/>
    <w:link w:val="lenZnak"/>
    <w:qFormat/>
    <w:rsid w:val="00854DB2"/>
    <w:pPr>
      <w:suppressAutoHyphens/>
      <w:overflowPunct w:val="0"/>
      <w:autoSpaceDE w:val="0"/>
      <w:autoSpaceDN w:val="0"/>
      <w:adjustRightInd w:val="0"/>
      <w:spacing w:before="480"/>
      <w:contextualSpacing/>
      <w:jc w:val="center"/>
    </w:pPr>
    <w:rPr>
      <w:rFonts w:ascii="Arial" w:hAnsi="Arial" w:cs="Arial"/>
      <w:b/>
      <w:sz w:val="20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Hana Šuligoj</cp:lastModifiedBy>
  <cp:revision>2</cp:revision>
  <cp:lastPrinted>2024-04-04T07:26:00Z</cp:lastPrinted>
  <dcterms:created xsi:type="dcterms:W3CDTF">2024-06-27T07:55:00Z</dcterms:created>
  <dcterms:modified xsi:type="dcterms:W3CDTF">2024-06-27T07:55:00Z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06f98e999169f812273d1595fdb40947f00af0940e6be92717c3484aa7323d52</vt:lpwstr>
  </property>
</Properties>
</file>